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76CE" w14:textId="77777777" w:rsidR="00477091" w:rsidRPr="000C59C9" w:rsidRDefault="00477091" w:rsidP="002921DE">
      <w:pPr>
        <w:pStyle w:val="af2"/>
        <w:spacing w:line="360" w:lineRule="auto"/>
        <w:jc w:val="both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0C59C9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（一社）日本ゴム協会　関西支部</w:t>
      </w:r>
    </w:p>
    <w:p w14:paraId="122D76CF" w14:textId="0A2102D3" w:rsidR="00037987" w:rsidRDefault="00477091" w:rsidP="00037987">
      <w:pPr>
        <w:pStyle w:val="af2"/>
        <w:spacing w:line="360" w:lineRule="auto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第</w:t>
      </w:r>
      <w:r w:rsidR="00B85ED8"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３</w:t>
      </w:r>
      <w:r w:rsidR="00E06120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７</w:t>
      </w:r>
      <w:r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回総合紹介講演</w:t>
      </w:r>
      <w:r w:rsidR="005F796E" w:rsidRPr="00205387">
        <w:rPr>
          <w:rFonts w:ascii="Meiryo UI" w:eastAsia="Meiryo UI" w:hAnsi="Meiryo UI" w:cs="Meiryo UI" w:hint="eastAsia"/>
          <w:color w:val="auto"/>
          <w:sz w:val="28"/>
          <w:szCs w:val="28"/>
        </w:rPr>
        <w:t>会</w:t>
      </w:r>
      <w:r w:rsidRPr="00205387">
        <w:rPr>
          <w:rFonts w:ascii="Meiryo UI" w:eastAsia="Meiryo UI" w:hAnsi="Meiryo UI" w:cs="Meiryo UI" w:hint="eastAsia"/>
          <w:color w:val="auto"/>
          <w:sz w:val="28"/>
          <w:szCs w:val="28"/>
        </w:rPr>
        <w:t xml:space="preserve">　</w:t>
      </w:r>
      <w:r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―</w:t>
      </w:r>
      <w:r w:rsidR="00593707"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技術をチカラに。想いをカタチに。</w:t>
      </w:r>
      <w:r w:rsidR="00037987" w:rsidRPr="007D3912">
        <w:rPr>
          <w:rFonts w:ascii="Meiryo UI" w:eastAsia="Meiryo UI" w:hAnsi="Meiryo UI" w:cs="Meiryo UI" w:hint="eastAsia"/>
          <w:color w:val="auto"/>
          <w:sz w:val="28"/>
          <w:szCs w:val="28"/>
        </w:rPr>
        <w:t>新しい材料と出会い、</w:t>
      </w:r>
      <w:r w:rsidR="00593707"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人と技術をつなぐ展示会</w:t>
      </w:r>
      <w:r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―　　　　　　　</w:t>
      </w:r>
    </w:p>
    <w:p w14:paraId="122D76D0" w14:textId="77777777" w:rsidR="00477091" w:rsidRPr="00B85ED8" w:rsidRDefault="00477091" w:rsidP="00593707">
      <w:pPr>
        <w:pStyle w:val="af2"/>
        <w:spacing w:line="360" w:lineRule="auto"/>
        <w:jc w:val="center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B85ED8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6"/>
        <w:gridCol w:w="1947"/>
        <w:gridCol w:w="355"/>
        <w:gridCol w:w="5491"/>
      </w:tblGrid>
      <w:tr w:rsidR="00B85ED8" w:rsidRPr="00B85ED8" w14:paraId="122D76D3" w14:textId="77777777" w:rsidTr="005B0A56">
        <w:tc>
          <w:tcPr>
            <w:tcW w:w="4248" w:type="dxa"/>
            <w:gridSpan w:val="3"/>
          </w:tcPr>
          <w:p w14:paraId="122D76D1" w14:textId="77777777" w:rsidR="00477091" w:rsidRPr="00B85ED8" w:rsidRDefault="00477091" w:rsidP="00B85ED8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会社名</w:t>
            </w:r>
            <w:r w:rsidR="008D78E2" w:rsidRPr="00B85ED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：</w:t>
            </w:r>
            <w:r w:rsidR="00B85ED8" w:rsidRPr="00B85ED8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491" w:type="dxa"/>
          </w:tcPr>
          <w:p w14:paraId="122D76D2" w14:textId="77777777" w:rsidR="00477091" w:rsidRPr="00B85ED8" w:rsidRDefault="00477091" w:rsidP="00B85ED8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ご担当者氏名</w:t>
            </w:r>
            <w:r w:rsidR="008D78E2" w:rsidRPr="00B85ED8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：</w:t>
            </w:r>
            <w:r w:rsidR="00B85ED8" w:rsidRPr="00B85ED8"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E06120" w:rsidRPr="00B85ED8" w14:paraId="24D530D7" w14:textId="77777777" w:rsidTr="005B0A56">
        <w:tc>
          <w:tcPr>
            <w:tcW w:w="4248" w:type="dxa"/>
            <w:gridSpan w:val="3"/>
          </w:tcPr>
          <w:p w14:paraId="1C6ED5BD" w14:textId="21436429" w:rsidR="00E06120" w:rsidRPr="00B85ED8" w:rsidRDefault="00E06120" w:rsidP="00B85ED8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ご所属</w:t>
            </w:r>
          </w:p>
        </w:tc>
        <w:tc>
          <w:tcPr>
            <w:tcW w:w="5491" w:type="dxa"/>
          </w:tcPr>
          <w:p w14:paraId="7A67D706" w14:textId="77777777" w:rsidR="00E06120" w:rsidRDefault="00E06120" w:rsidP="00B85ED8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TEL:</w:t>
            </w:r>
          </w:p>
          <w:p w14:paraId="630A7FC9" w14:textId="20DB7BC4" w:rsidR="00790FB3" w:rsidRPr="00B85ED8" w:rsidRDefault="00790FB3" w:rsidP="00B85ED8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E-mail：</w:t>
            </w:r>
          </w:p>
        </w:tc>
      </w:tr>
      <w:tr w:rsidR="00B85ED8" w:rsidRPr="00B85ED8" w14:paraId="122D76D6" w14:textId="77777777" w:rsidTr="005B0A56">
        <w:trPr>
          <w:trHeight w:val="1199"/>
        </w:trPr>
        <w:tc>
          <w:tcPr>
            <w:tcW w:w="1946" w:type="dxa"/>
            <w:vAlign w:val="center"/>
          </w:tcPr>
          <w:p w14:paraId="122D76D4" w14:textId="77777777" w:rsidR="00477091" w:rsidRPr="00B85ED8" w:rsidRDefault="00477091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793" w:type="dxa"/>
            <w:gridSpan w:val="3"/>
          </w:tcPr>
          <w:p w14:paraId="18D12721" w14:textId="77777777" w:rsidR="00477091" w:rsidRDefault="002907A8" w:rsidP="00F8267F">
            <w:pPr>
              <w:pStyle w:val="af2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  <w:lang w:val="pt-BR"/>
              </w:rPr>
              <w:t>〒</w:t>
            </w:r>
          </w:p>
          <w:p w14:paraId="10F67527" w14:textId="77777777" w:rsidR="002907A8" w:rsidRDefault="002907A8" w:rsidP="00F8267F">
            <w:pPr>
              <w:pStyle w:val="af2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  <w:lang w:val="pt-BR"/>
              </w:rPr>
            </w:pPr>
          </w:p>
          <w:p w14:paraId="122D76D5" w14:textId="094A0BCD" w:rsidR="002907A8" w:rsidRPr="00B85ED8" w:rsidRDefault="002907A8" w:rsidP="00F8267F">
            <w:pPr>
              <w:pStyle w:val="af2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85ED8" w:rsidRPr="00B85ED8" w14:paraId="122D76D9" w14:textId="77777777" w:rsidTr="005B0A56">
        <w:tc>
          <w:tcPr>
            <w:tcW w:w="1946" w:type="dxa"/>
            <w:vMerge w:val="restart"/>
            <w:vAlign w:val="center"/>
          </w:tcPr>
          <w:p w14:paraId="122D76D7" w14:textId="77777777" w:rsidR="00477091" w:rsidRPr="00B85ED8" w:rsidRDefault="00477091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申込み項目</w:t>
            </w:r>
          </w:p>
        </w:tc>
        <w:tc>
          <w:tcPr>
            <w:tcW w:w="7793" w:type="dxa"/>
            <w:gridSpan w:val="3"/>
          </w:tcPr>
          <w:p w14:paraId="122D76D8" w14:textId="77777777" w:rsidR="00477091" w:rsidRPr="00B85ED8" w:rsidRDefault="00477091" w:rsidP="00847260">
            <w:pPr>
              <w:pStyle w:val="af2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該当する項目に○印を付けてください。</w:t>
            </w:r>
          </w:p>
        </w:tc>
      </w:tr>
      <w:tr w:rsidR="00B85ED8" w:rsidRPr="00B85ED8" w14:paraId="122D76DC" w14:textId="77777777" w:rsidTr="005B0A56">
        <w:tc>
          <w:tcPr>
            <w:tcW w:w="1946" w:type="dxa"/>
            <w:vMerge/>
            <w:vAlign w:val="center"/>
          </w:tcPr>
          <w:p w14:paraId="122D76DA" w14:textId="77777777" w:rsidR="00477091" w:rsidRPr="00B85ED8" w:rsidRDefault="00477091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7793" w:type="dxa"/>
            <w:gridSpan w:val="3"/>
          </w:tcPr>
          <w:p w14:paraId="122D76DB" w14:textId="77777777" w:rsidR="00477091" w:rsidRPr="00B85ED8" w:rsidRDefault="00477091" w:rsidP="00AB1093">
            <w:pPr>
              <w:pStyle w:val="af2"/>
              <w:spacing w:line="360" w:lineRule="auto"/>
              <w:ind w:firstLineChars="300" w:firstLine="720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講演会　　　　　　　　　　　展示会　　　　　　　　講演と展示の両方</w:t>
            </w:r>
          </w:p>
        </w:tc>
      </w:tr>
      <w:tr w:rsidR="00CC40A4" w:rsidRPr="00B85ED8" w14:paraId="122D76DF" w14:textId="77777777" w:rsidTr="005B0A56">
        <w:tc>
          <w:tcPr>
            <w:tcW w:w="1946" w:type="dxa"/>
            <w:vMerge w:val="restart"/>
            <w:vAlign w:val="center"/>
          </w:tcPr>
          <w:p w14:paraId="122D76DD" w14:textId="77777777" w:rsidR="00CC40A4" w:rsidRPr="00B85ED8" w:rsidRDefault="00CC40A4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講演会</w:t>
            </w:r>
          </w:p>
        </w:tc>
        <w:tc>
          <w:tcPr>
            <w:tcW w:w="7793" w:type="dxa"/>
            <w:gridSpan w:val="3"/>
          </w:tcPr>
          <w:p w14:paraId="122D76DE" w14:textId="77777777" w:rsidR="00CC40A4" w:rsidRPr="00B85ED8" w:rsidRDefault="00CC40A4" w:rsidP="00AB1093">
            <w:pPr>
              <w:pStyle w:val="af2"/>
              <w:spacing w:line="240" w:lineRule="atLeast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すでにお決まりでしたらご記入ください。</w:t>
            </w:r>
          </w:p>
        </w:tc>
      </w:tr>
      <w:tr w:rsidR="00CC40A4" w:rsidRPr="00B85ED8" w14:paraId="122D76E3" w14:textId="77777777" w:rsidTr="005B0A56">
        <w:tc>
          <w:tcPr>
            <w:tcW w:w="1946" w:type="dxa"/>
            <w:vMerge/>
            <w:vAlign w:val="center"/>
          </w:tcPr>
          <w:p w14:paraId="122D76E0" w14:textId="77777777" w:rsidR="00CC40A4" w:rsidRPr="00B85ED8" w:rsidRDefault="00CC40A4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</w:tcPr>
          <w:p w14:paraId="122D76E1" w14:textId="77777777" w:rsidR="00CC40A4" w:rsidRPr="00B85ED8" w:rsidRDefault="00CC40A4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5A4776"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  <w:t>講演タイトル</w:t>
            </w:r>
          </w:p>
        </w:tc>
        <w:tc>
          <w:tcPr>
            <w:tcW w:w="5846" w:type="dxa"/>
            <w:gridSpan w:val="2"/>
          </w:tcPr>
          <w:p w14:paraId="122D76E2" w14:textId="77777777" w:rsidR="00CC40A4" w:rsidRPr="00B85ED8" w:rsidRDefault="00CC40A4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CC40A4" w:rsidRPr="00B85ED8" w14:paraId="122D76E7" w14:textId="77777777" w:rsidTr="005B0A56">
        <w:tc>
          <w:tcPr>
            <w:tcW w:w="1946" w:type="dxa"/>
            <w:vMerge/>
            <w:vAlign w:val="center"/>
          </w:tcPr>
          <w:p w14:paraId="122D76E4" w14:textId="77777777" w:rsidR="00CC40A4" w:rsidRPr="00B85ED8" w:rsidRDefault="00CC40A4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</w:tcPr>
          <w:p w14:paraId="122D76E5" w14:textId="77777777" w:rsidR="00CC40A4" w:rsidRPr="00B85ED8" w:rsidRDefault="00CC40A4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講演者名</w:t>
            </w:r>
          </w:p>
        </w:tc>
        <w:tc>
          <w:tcPr>
            <w:tcW w:w="5846" w:type="dxa"/>
            <w:gridSpan w:val="2"/>
          </w:tcPr>
          <w:p w14:paraId="3947C367" w14:textId="77777777" w:rsidR="00CC40A4" w:rsidRDefault="00BD4CFC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フリガナ</w:t>
            </w:r>
          </w:p>
          <w:p w14:paraId="122D76E6" w14:textId="4F959A28" w:rsidR="00BD4CFC" w:rsidRPr="00B85ED8" w:rsidRDefault="00BD4CFC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CC40A4" w:rsidRPr="00B85ED8" w14:paraId="6C1E41D7" w14:textId="77777777" w:rsidTr="00CC40A4">
        <w:trPr>
          <w:trHeight w:val="1556"/>
        </w:trPr>
        <w:tc>
          <w:tcPr>
            <w:tcW w:w="1946" w:type="dxa"/>
            <w:vMerge/>
            <w:vAlign w:val="center"/>
          </w:tcPr>
          <w:p w14:paraId="1FDB06D9" w14:textId="77777777" w:rsidR="00CC40A4" w:rsidRPr="00B85ED8" w:rsidRDefault="00CC40A4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</w:tcPr>
          <w:p w14:paraId="30A26D34" w14:textId="54C9595C" w:rsidR="00CC40A4" w:rsidRPr="00B85ED8" w:rsidRDefault="00CC40A4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F607B7"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  <w:t>講演内容</w:t>
            </w:r>
          </w:p>
        </w:tc>
        <w:tc>
          <w:tcPr>
            <w:tcW w:w="5846" w:type="dxa"/>
            <w:gridSpan w:val="2"/>
          </w:tcPr>
          <w:p w14:paraId="62442A79" w14:textId="77777777" w:rsidR="00CC40A4" w:rsidRPr="00B85ED8" w:rsidRDefault="00CC40A4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5B0A56" w:rsidRPr="00B85ED8" w14:paraId="122D76EA" w14:textId="4B10A494" w:rsidTr="0076004E">
        <w:tc>
          <w:tcPr>
            <w:tcW w:w="1946" w:type="dxa"/>
            <w:vMerge w:val="restart"/>
            <w:vAlign w:val="center"/>
          </w:tcPr>
          <w:p w14:paraId="122D76E8" w14:textId="77777777" w:rsidR="005B0A56" w:rsidRPr="00B85ED8" w:rsidRDefault="005B0A56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展示会</w:t>
            </w:r>
          </w:p>
        </w:tc>
        <w:tc>
          <w:tcPr>
            <w:tcW w:w="7793" w:type="dxa"/>
            <w:gridSpan w:val="3"/>
          </w:tcPr>
          <w:p w14:paraId="58869B74" w14:textId="555B1758" w:rsidR="005B0A56" w:rsidRPr="0057278D" w:rsidRDefault="005B0A56" w:rsidP="00AB1093">
            <w:pPr>
              <w:pStyle w:val="af2"/>
              <w:spacing w:line="240" w:lineRule="atLeas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 w:rsidRPr="0057278D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すでにお決まりでしたらご記入ください。</w:t>
            </w:r>
          </w:p>
        </w:tc>
      </w:tr>
      <w:tr w:rsidR="005B0A56" w:rsidRPr="00B85ED8" w14:paraId="122D76ED" w14:textId="37F90CAE" w:rsidTr="005B0A56">
        <w:trPr>
          <w:trHeight w:val="537"/>
        </w:trPr>
        <w:tc>
          <w:tcPr>
            <w:tcW w:w="1946" w:type="dxa"/>
            <w:vMerge/>
          </w:tcPr>
          <w:p w14:paraId="122D76EB" w14:textId="77777777" w:rsidR="005B0A56" w:rsidRPr="00B85ED8" w:rsidRDefault="005B0A56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</w:tcPr>
          <w:p w14:paraId="122D76EC" w14:textId="2E7EBD3B" w:rsidR="005B0A56" w:rsidRPr="0057278D" w:rsidRDefault="00810C5A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57278D"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  <w:t>展示タイトル</w:t>
            </w:r>
          </w:p>
        </w:tc>
        <w:tc>
          <w:tcPr>
            <w:tcW w:w="5846" w:type="dxa"/>
            <w:gridSpan w:val="2"/>
          </w:tcPr>
          <w:p w14:paraId="68684C0C" w14:textId="77777777" w:rsidR="005B0A56" w:rsidRPr="00B85ED8" w:rsidRDefault="005B0A56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5B0A56" w:rsidRPr="00B85ED8" w14:paraId="36A01E54" w14:textId="6EFC3365" w:rsidTr="000C59C9">
        <w:trPr>
          <w:trHeight w:val="1484"/>
        </w:trPr>
        <w:tc>
          <w:tcPr>
            <w:tcW w:w="1946" w:type="dxa"/>
            <w:vMerge/>
          </w:tcPr>
          <w:p w14:paraId="4A6BC9DA" w14:textId="77777777" w:rsidR="005B0A56" w:rsidRPr="00B85ED8" w:rsidRDefault="005B0A56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47" w:type="dxa"/>
          </w:tcPr>
          <w:p w14:paraId="242B9281" w14:textId="116733C2" w:rsidR="005B0A56" w:rsidRPr="0057278D" w:rsidRDefault="00810C5A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57278D"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  <w:t>展示内容</w:t>
            </w:r>
          </w:p>
        </w:tc>
        <w:tc>
          <w:tcPr>
            <w:tcW w:w="5846" w:type="dxa"/>
            <w:gridSpan w:val="2"/>
          </w:tcPr>
          <w:p w14:paraId="5C4C9583" w14:textId="77777777" w:rsidR="005B0A56" w:rsidRPr="00B85ED8" w:rsidRDefault="005B0A56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85162D" w:rsidRPr="00B85ED8" w14:paraId="6D89543A" w14:textId="77777777" w:rsidTr="00877BDB">
        <w:trPr>
          <w:trHeight w:val="428"/>
        </w:trPr>
        <w:tc>
          <w:tcPr>
            <w:tcW w:w="1946" w:type="dxa"/>
            <w:vMerge/>
          </w:tcPr>
          <w:p w14:paraId="7E7A15C7" w14:textId="77777777" w:rsidR="0085162D" w:rsidRPr="00B85ED8" w:rsidRDefault="0085162D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7793" w:type="dxa"/>
            <w:gridSpan w:val="3"/>
          </w:tcPr>
          <w:p w14:paraId="2CA26855" w14:textId="71F9B1B3" w:rsidR="0085162D" w:rsidRPr="00B85ED8" w:rsidRDefault="0085162D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展示の際にご希望があればご記入ください。</w:t>
            </w:r>
          </w:p>
        </w:tc>
      </w:tr>
      <w:tr w:rsidR="0085162D" w:rsidRPr="00B85ED8" w14:paraId="55727E9F" w14:textId="77777777" w:rsidTr="005B0A56">
        <w:trPr>
          <w:trHeight w:val="516"/>
        </w:trPr>
        <w:tc>
          <w:tcPr>
            <w:tcW w:w="1946" w:type="dxa"/>
            <w:vMerge/>
          </w:tcPr>
          <w:p w14:paraId="0668E2F2" w14:textId="77777777" w:rsidR="0085162D" w:rsidRPr="00B85ED8" w:rsidRDefault="0085162D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7793" w:type="dxa"/>
            <w:gridSpan w:val="3"/>
          </w:tcPr>
          <w:p w14:paraId="00D70F4C" w14:textId="77777777" w:rsidR="0085162D" w:rsidRPr="00B85ED8" w:rsidRDefault="0085162D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B85ED8" w:rsidRPr="00B85ED8" w14:paraId="122D76F0" w14:textId="77777777" w:rsidTr="005B0A56">
        <w:tc>
          <w:tcPr>
            <w:tcW w:w="1946" w:type="dxa"/>
            <w:vMerge w:val="restart"/>
            <w:vAlign w:val="center"/>
          </w:tcPr>
          <w:p w14:paraId="122D76EE" w14:textId="77777777" w:rsidR="00477091" w:rsidRPr="00B85ED8" w:rsidRDefault="00477091" w:rsidP="00AB1093">
            <w:pPr>
              <w:pStyle w:val="af2"/>
              <w:spacing w:line="360" w:lineRule="auto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7793" w:type="dxa"/>
            <w:gridSpan w:val="3"/>
          </w:tcPr>
          <w:p w14:paraId="122D76EF" w14:textId="77777777" w:rsidR="00477091" w:rsidRPr="00B85ED8" w:rsidRDefault="00477091" w:rsidP="00AB1093">
            <w:pPr>
              <w:pStyle w:val="af2"/>
              <w:spacing w:line="240" w:lineRule="atLeas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B85ED8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ご意見、ご要望があればご記入ください。</w:t>
            </w:r>
          </w:p>
        </w:tc>
      </w:tr>
      <w:tr w:rsidR="00477091" w:rsidRPr="00B85ED8" w14:paraId="122D76F3" w14:textId="77777777" w:rsidTr="00BD4CFC">
        <w:trPr>
          <w:trHeight w:val="975"/>
        </w:trPr>
        <w:tc>
          <w:tcPr>
            <w:tcW w:w="1946" w:type="dxa"/>
            <w:vMerge/>
          </w:tcPr>
          <w:p w14:paraId="122D76F1" w14:textId="77777777" w:rsidR="00477091" w:rsidRPr="00B85ED8" w:rsidRDefault="00477091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7793" w:type="dxa"/>
            <w:gridSpan w:val="3"/>
          </w:tcPr>
          <w:p w14:paraId="122D76F2" w14:textId="77777777" w:rsidR="00477091" w:rsidRPr="00B85ED8" w:rsidRDefault="00477091" w:rsidP="00AB1093">
            <w:pPr>
              <w:pStyle w:val="af2"/>
              <w:spacing w:line="360" w:lineRule="auto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122D76F4" w14:textId="6CCDDC15" w:rsidR="00477091" w:rsidRDefault="00477091" w:rsidP="0020662C">
      <w:pPr>
        <w:pStyle w:val="af2"/>
        <w:spacing w:line="360" w:lineRule="auto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sectPr w:rsidR="00477091" w:rsidSect="00F91546">
      <w:pgSz w:w="11907" w:h="16839" w:code="9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C5C2" w14:textId="77777777" w:rsidR="004E16DD" w:rsidRDefault="004E16DD">
      <w:pPr>
        <w:spacing w:after="0" w:line="240" w:lineRule="auto"/>
      </w:pPr>
      <w:r>
        <w:separator/>
      </w:r>
    </w:p>
  </w:endnote>
  <w:endnote w:type="continuationSeparator" w:id="0">
    <w:p w14:paraId="3E192C36" w14:textId="77777777" w:rsidR="004E16DD" w:rsidRDefault="004E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51ED" w14:textId="77777777" w:rsidR="004E16DD" w:rsidRDefault="004E16DD">
      <w:pPr>
        <w:spacing w:after="0" w:line="240" w:lineRule="auto"/>
      </w:pPr>
      <w:r>
        <w:separator/>
      </w:r>
    </w:p>
  </w:footnote>
  <w:footnote w:type="continuationSeparator" w:id="0">
    <w:p w14:paraId="080A1E73" w14:textId="77777777" w:rsidR="004E16DD" w:rsidRDefault="004E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0CC"/>
    <w:rsid w:val="00004250"/>
    <w:rsid w:val="00037987"/>
    <w:rsid w:val="00040478"/>
    <w:rsid w:val="00040DD5"/>
    <w:rsid w:val="000420CC"/>
    <w:rsid w:val="00044638"/>
    <w:rsid w:val="00044DD3"/>
    <w:rsid w:val="00066EB9"/>
    <w:rsid w:val="000856B6"/>
    <w:rsid w:val="00090414"/>
    <w:rsid w:val="0009266C"/>
    <w:rsid w:val="00092DCC"/>
    <w:rsid w:val="000947FD"/>
    <w:rsid w:val="000A24FC"/>
    <w:rsid w:val="000A49A5"/>
    <w:rsid w:val="000B5D41"/>
    <w:rsid w:val="000B7572"/>
    <w:rsid w:val="000C59C9"/>
    <w:rsid w:val="000C6057"/>
    <w:rsid w:val="000D06DB"/>
    <w:rsid w:val="000E7381"/>
    <w:rsid w:val="000F1A1E"/>
    <w:rsid w:val="000F4EAB"/>
    <w:rsid w:val="00116A38"/>
    <w:rsid w:val="001212A0"/>
    <w:rsid w:val="00127695"/>
    <w:rsid w:val="001532F6"/>
    <w:rsid w:val="00154E26"/>
    <w:rsid w:val="0016003F"/>
    <w:rsid w:val="001747B9"/>
    <w:rsid w:val="0018036F"/>
    <w:rsid w:val="00184054"/>
    <w:rsid w:val="0018475E"/>
    <w:rsid w:val="0018727F"/>
    <w:rsid w:val="001C095E"/>
    <w:rsid w:val="001D23B8"/>
    <w:rsid w:val="001E15EE"/>
    <w:rsid w:val="001E2B15"/>
    <w:rsid w:val="00205387"/>
    <w:rsid w:val="0020662C"/>
    <w:rsid w:val="002114AB"/>
    <w:rsid w:val="002360B4"/>
    <w:rsid w:val="00236B42"/>
    <w:rsid w:val="002375F0"/>
    <w:rsid w:val="0024407D"/>
    <w:rsid w:val="00253133"/>
    <w:rsid w:val="00257FE7"/>
    <w:rsid w:val="00272B13"/>
    <w:rsid w:val="002821A8"/>
    <w:rsid w:val="002857BB"/>
    <w:rsid w:val="002862D1"/>
    <w:rsid w:val="002907A8"/>
    <w:rsid w:val="002921DE"/>
    <w:rsid w:val="002942A9"/>
    <w:rsid w:val="002A7392"/>
    <w:rsid w:val="002E7C7C"/>
    <w:rsid w:val="002F7EFE"/>
    <w:rsid w:val="00315241"/>
    <w:rsid w:val="00322550"/>
    <w:rsid w:val="00330641"/>
    <w:rsid w:val="00347F9D"/>
    <w:rsid w:val="003501AA"/>
    <w:rsid w:val="0038029C"/>
    <w:rsid w:val="00380CA4"/>
    <w:rsid w:val="0039404E"/>
    <w:rsid w:val="003A37C6"/>
    <w:rsid w:val="003C6512"/>
    <w:rsid w:val="003D3BD2"/>
    <w:rsid w:val="00405D45"/>
    <w:rsid w:val="00407343"/>
    <w:rsid w:val="004152EB"/>
    <w:rsid w:val="004211A7"/>
    <w:rsid w:val="004357CE"/>
    <w:rsid w:val="004575C0"/>
    <w:rsid w:val="00460294"/>
    <w:rsid w:val="00472187"/>
    <w:rsid w:val="00477091"/>
    <w:rsid w:val="00496A34"/>
    <w:rsid w:val="004E16DD"/>
    <w:rsid w:val="004F08D3"/>
    <w:rsid w:val="004F4E2A"/>
    <w:rsid w:val="00504D61"/>
    <w:rsid w:val="00505F29"/>
    <w:rsid w:val="00540485"/>
    <w:rsid w:val="00557C35"/>
    <w:rsid w:val="00562E55"/>
    <w:rsid w:val="0056364F"/>
    <w:rsid w:val="0057278D"/>
    <w:rsid w:val="0058214C"/>
    <w:rsid w:val="00593707"/>
    <w:rsid w:val="005A4776"/>
    <w:rsid w:val="005A791C"/>
    <w:rsid w:val="005B0A56"/>
    <w:rsid w:val="005B21F8"/>
    <w:rsid w:val="005B7F52"/>
    <w:rsid w:val="005C2060"/>
    <w:rsid w:val="005C3AC3"/>
    <w:rsid w:val="005D00AC"/>
    <w:rsid w:val="005F796E"/>
    <w:rsid w:val="00616F56"/>
    <w:rsid w:val="00665E1F"/>
    <w:rsid w:val="006A0EB1"/>
    <w:rsid w:val="006A4156"/>
    <w:rsid w:val="006A6A50"/>
    <w:rsid w:val="006B3ECF"/>
    <w:rsid w:val="006C2D84"/>
    <w:rsid w:val="006C5CB4"/>
    <w:rsid w:val="006D60DA"/>
    <w:rsid w:val="006F1FC1"/>
    <w:rsid w:val="006F714A"/>
    <w:rsid w:val="006F7B4E"/>
    <w:rsid w:val="007166A8"/>
    <w:rsid w:val="00721593"/>
    <w:rsid w:val="00730168"/>
    <w:rsid w:val="0073213D"/>
    <w:rsid w:val="00740E6C"/>
    <w:rsid w:val="00746551"/>
    <w:rsid w:val="007531E3"/>
    <w:rsid w:val="00755274"/>
    <w:rsid w:val="007567BA"/>
    <w:rsid w:val="007738CE"/>
    <w:rsid w:val="00781FE3"/>
    <w:rsid w:val="00785662"/>
    <w:rsid w:val="00786C8A"/>
    <w:rsid w:val="00790FB3"/>
    <w:rsid w:val="007B32FE"/>
    <w:rsid w:val="007B3F48"/>
    <w:rsid w:val="007D256B"/>
    <w:rsid w:val="007D3912"/>
    <w:rsid w:val="007E4703"/>
    <w:rsid w:val="008051B5"/>
    <w:rsid w:val="00810C5A"/>
    <w:rsid w:val="0082213A"/>
    <w:rsid w:val="00825A1C"/>
    <w:rsid w:val="00831FE6"/>
    <w:rsid w:val="0083247B"/>
    <w:rsid w:val="00834171"/>
    <w:rsid w:val="00835188"/>
    <w:rsid w:val="00847260"/>
    <w:rsid w:val="0085162D"/>
    <w:rsid w:val="0086176F"/>
    <w:rsid w:val="008640BA"/>
    <w:rsid w:val="00874B1A"/>
    <w:rsid w:val="00877BDB"/>
    <w:rsid w:val="00895066"/>
    <w:rsid w:val="008B21AD"/>
    <w:rsid w:val="008D78E2"/>
    <w:rsid w:val="008E1B58"/>
    <w:rsid w:val="00903536"/>
    <w:rsid w:val="009043A7"/>
    <w:rsid w:val="00906390"/>
    <w:rsid w:val="00987C3C"/>
    <w:rsid w:val="009E3032"/>
    <w:rsid w:val="009F0565"/>
    <w:rsid w:val="00A11371"/>
    <w:rsid w:val="00A1194C"/>
    <w:rsid w:val="00A2266A"/>
    <w:rsid w:val="00A22710"/>
    <w:rsid w:val="00A334F2"/>
    <w:rsid w:val="00A43A92"/>
    <w:rsid w:val="00A4611D"/>
    <w:rsid w:val="00A50DDD"/>
    <w:rsid w:val="00A54ED0"/>
    <w:rsid w:val="00A67F21"/>
    <w:rsid w:val="00A7199E"/>
    <w:rsid w:val="00A779AA"/>
    <w:rsid w:val="00A77D37"/>
    <w:rsid w:val="00A82E1D"/>
    <w:rsid w:val="00AB1093"/>
    <w:rsid w:val="00AB4354"/>
    <w:rsid w:val="00AD2081"/>
    <w:rsid w:val="00AE0A22"/>
    <w:rsid w:val="00AE44F3"/>
    <w:rsid w:val="00AE5BB2"/>
    <w:rsid w:val="00B236C3"/>
    <w:rsid w:val="00B24C2A"/>
    <w:rsid w:val="00B26AAB"/>
    <w:rsid w:val="00B27FE6"/>
    <w:rsid w:val="00B331DF"/>
    <w:rsid w:val="00B46042"/>
    <w:rsid w:val="00B6509B"/>
    <w:rsid w:val="00B85ED8"/>
    <w:rsid w:val="00B91F99"/>
    <w:rsid w:val="00B9521A"/>
    <w:rsid w:val="00BB5965"/>
    <w:rsid w:val="00BC6CE7"/>
    <w:rsid w:val="00BD4CFC"/>
    <w:rsid w:val="00BD7A76"/>
    <w:rsid w:val="00BE26F1"/>
    <w:rsid w:val="00BE3297"/>
    <w:rsid w:val="00C21462"/>
    <w:rsid w:val="00C25B95"/>
    <w:rsid w:val="00C269FF"/>
    <w:rsid w:val="00C4717A"/>
    <w:rsid w:val="00C823DF"/>
    <w:rsid w:val="00CA060D"/>
    <w:rsid w:val="00CA360D"/>
    <w:rsid w:val="00CC40A4"/>
    <w:rsid w:val="00CC73F1"/>
    <w:rsid w:val="00CD2EAB"/>
    <w:rsid w:val="00CD69C8"/>
    <w:rsid w:val="00CE3038"/>
    <w:rsid w:val="00CF5255"/>
    <w:rsid w:val="00D31861"/>
    <w:rsid w:val="00D4015A"/>
    <w:rsid w:val="00D55E50"/>
    <w:rsid w:val="00D70E92"/>
    <w:rsid w:val="00D77306"/>
    <w:rsid w:val="00DA2910"/>
    <w:rsid w:val="00DA49C7"/>
    <w:rsid w:val="00DB6520"/>
    <w:rsid w:val="00DC7CBE"/>
    <w:rsid w:val="00DD5CC8"/>
    <w:rsid w:val="00DD7A2F"/>
    <w:rsid w:val="00DE740D"/>
    <w:rsid w:val="00E06120"/>
    <w:rsid w:val="00E23B37"/>
    <w:rsid w:val="00E274B5"/>
    <w:rsid w:val="00E3748D"/>
    <w:rsid w:val="00E901AD"/>
    <w:rsid w:val="00E914CA"/>
    <w:rsid w:val="00EA419A"/>
    <w:rsid w:val="00EA4338"/>
    <w:rsid w:val="00EB24D7"/>
    <w:rsid w:val="00ED1CAC"/>
    <w:rsid w:val="00EE400C"/>
    <w:rsid w:val="00EF1EAE"/>
    <w:rsid w:val="00F24BD6"/>
    <w:rsid w:val="00F52225"/>
    <w:rsid w:val="00F607B7"/>
    <w:rsid w:val="00F64C6B"/>
    <w:rsid w:val="00F7770C"/>
    <w:rsid w:val="00F8267F"/>
    <w:rsid w:val="00F91546"/>
    <w:rsid w:val="00F95210"/>
    <w:rsid w:val="00FB2F6E"/>
    <w:rsid w:val="00FB3C64"/>
    <w:rsid w:val="00FB793E"/>
    <w:rsid w:val="00FF1CB2"/>
    <w:rsid w:val="00FF26E7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D76AD"/>
  <w15:docId w15:val="{04E675A5-2763-4519-90CE-31C19B89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HG明朝B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1371"/>
    <w:pPr>
      <w:spacing w:after="200" w:line="288" w:lineRule="auto"/>
    </w:pPr>
    <w:rPr>
      <w:color w:val="4D4436"/>
      <w:kern w:val="0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A11371"/>
    <w:pPr>
      <w:keepNext/>
      <w:keepLines/>
      <w:spacing w:after="120" w:line="216" w:lineRule="auto"/>
      <w:outlineLvl w:val="0"/>
    </w:pPr>
    <w:rPr>
      <w:rFonts w:ascii="Calibri" w:eastAsia="HGｺﾞｼｯｸM" w:hAnsi="Calibri"/>
      <w:b/>
      <w:bCs/>
      <w:color w:val="352F25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A11371"/>
    <w:rPr>
      <w:rFonts w:ascii="Calibri" w:eastAsia="HGｺﾞｼｯｸM" w:hAnsi="Calibri"/>
      <w:b/>
      <w:color w:val="352F25"/>
      <w:sz w:val="32"/>
    </w:rPr>
  </w:style>
  <w:style w:type="character" w:styleId="a4">
    <w:name w:val="Placeholder Text"/>
    <w:basedOn w:val="a1"/>
    <w:uiPriority w:val="99"/>
    <w:semiHidden/>
    <w:rsid w:val="00A11371"/>
    <w:rPr>
      <w:color w:val="808080"/>
    </w:rPr>
  </w:style>
  <w:style w:type="paragraph" w:customStyle="1" w:styleId="a5">
    <w:name w:val="タイトル"/>
    <w:basedOn w:val="a0"/>
    <w:next w:val="a0"/>
    <w:link w:val="a6"/>
    <w:uiPriority w:val="99"/>
    <w:rsid w:val="00A11371"/>
    <w:pPr>
      <w:spacing w:after="720" w:line="204" w:lineRule="auto"/>
      <w:contextualSpacing/>
    </w:pPr>
    <w:rPr>
      <w:rFonts w:ascii="Calibri" w:eastAsia="HGｺﾞｼｯｸM" w:hAnsi="Calibri"/>
      <w:b/>
      <w:bCs/>
      <w:caps/>
      <w:color w:val="027E6F"/>
      <w:spacing w:val="-10"/>
      <w:kern w:val="28"/>
      <w:sz w:val="104"/>
    </w:rPr>
  </w:style>
  <w:style w:type="character" w:customStyle="1" w:styleId="a6">
    <w:name w:val="タイトルの文字"/>
    <w:link w:val="a5"/>
    <w:uiPriority w:val="99"/>
    <w:locked/>
    <w:rsid w:val="00A11371"/>
    <w:rPr>
      <w:rFonts w:ascii="Calibri" w:eastAsia="HGｺﾞｼｯｸM" w:hAnsi="Calibri"/>
      <w:b/>
      <w:caps/>
      <w:color w:val="027E6F"/>
      <w:spacing w:val="-10"/>
      <w:kern w:val="28"/>
      <w:sz w:val="104"/>
    </w:rPr>
  </w:style>
  <w:style w:type="table" w:customStyle="1" w:styleId="a7">
    <w:name w:val="テーブル グリッド"/>
    <w:uiPriority w:val="99"/>
    <w:rsid w:val="00A113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箇条書きリスト"/>
    <w:basedOn w:val="a0"/>
    <w:uiPriority w:val="99"/>
    <w:rsid w:val="00A11371"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99"/>
    <w:rsid w:val="00A11371"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uiPriority w:val="99"/>
    <w:rsid w:val="00A11371"/>
    <w:rPr>
      <w:b/>
    </w:rPr>
  </w:style>
  <w:style w:type="paragraph" w:styleId="aa">
    <w:name w:val="header"/>
    <w:basedOn w:val="a0"/>
    <w:link w:val="ab"/>
    <w:uiPriority w:val="99"/>
    <w:rsid w:val="00A1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99"/>
    <w:locked/>
    <w:rsid w:val="00A11371"/>
    <w:rPr>
      <w:rFonts w:cs="Times New Roman"/>
    </w:rPr>
  </w:style>
  <w:style w:type="paragraph" w:styleId="ac">
    <w:name w:val="footer"/>
    <w:basedOn w:val="a0"/>
    <w:link w:val="ad"/>
    <w:uiPriority w:val="99"/>
    <w:rsid w:val="00A11371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99"/>
    <w:locked/>
    <w:rsid w:val="00A11371"/>
    <w:rPr>
      <w:sz w:val="17"/>
    </w:rPr>
  </w:style>
  <w:style w:type="paragraph" w:customStyle="1" w:styleId="ae">
    <w:name w:val="会社名"/>
    <w:basedOn w:val="a0"/>
    <w:uiPriority w:val="99"/>
    <w:rsid w:val="00A11371"/>
    <w:pPr>
      <w:spacing w:after="0" w:line="240" w:lineRule="auto"/>
    </w:pPr>
    <w:rPr>
      <w:rFonts w:ascii="Calibri" w:eastAsia="HGｺﾞｼｯｸM" w:hAnsi="Calibri"/>
      <w:b/>
      <w:bCs/>
      <w:caps/>
      <w:color w:val="027E6F"/>
    </w:rPr>
  </w:style>
  <w:style w:type="paragraph" w:customStyle="1" w:styleId="af">
    <w:name w:val="間隔なし"/>
    <w:uiPriority w:val="99"/>
    <w:rsid w:val="00A11371"/>
    <w:rPr>
      <w:color w:val="4D4436"/>
      <w:kern w:val="0"/>
      <w:sz w:val="20"/>
      <w:szCs w:val="20"/>
    </w:rPr>
  </w:style>
  <w:style w:type="paragraph" w:styleId="af0">
    <w:name w:val="Date"/>
    <w:basedOn w:val="a0"/>
    <w:next w:val="a0"/>
    <w:link w:val="af1"/>
    <w:uiPriority w:val="99"/>
    <w:rsid w:val="00A11371"/>
    <w:pPr>
      <w:spacing w:before="720" w:after="0" w:line="216" w:lineRule="auto"/>
    </w:pPr>
    <w:rPr>
      <w:rFonts w:ascii="Calibri" w:eastAsia="HGｺﾞｼｯｸM" w:hAnsi="Calibri"/>
      <w:color w:val="027E6F"/>
      <w:sz w:val="52"/>
    </w:rPr>
  </w:style>
  <w:style w:type="character" w:customStyle="1" w:styleId="af1">
    <w:name w:val="日付 (文字)"/>
    <w:basedOn w:val="a1"/>
    <w:link w:val="af0"/>
    <w:uiPriority w:val="99"/>
    <w:locked/>
    <w:rsid w:val="00A11371"/>
    <w:rPr>
      <w:rFonts w:ascii="Calibri" w:eastAsia="HGｺﾞｼｯｸM" w:hAnsi="Calibri"/>
      <w:color w:val="027E6F"/>
      <w:sz w:val="52"/>
    </w:rPr>
  </w:style>
  <w:style w:type="paragraph" w:customStyle="1" w:styleId="af2">
    <w:name w:val="住所"/>
    <w:basedOn w:val="a0"/>
    <w:uiPriority w:val="99"/>
    <w:rsid w:val="00A11371"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rsid w:val="003C6512"/>
    <w:pPr>
      <w:spacing w:after="0" w:line="240" w:lineRule="auto"/>
    </w:pPr>
    <w:rPr>
      <w:rFonts w:ascii="Calibri" w:eastAsia="HGｺﾞｼｯｸM" w:hAnsi="Calibr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locked/>
    <w:rsid w:val="003C6512"/>
    <w:rPr>
      <w:rFonts w:ascii="Calibri" w:eastAsia="HGｺﾞｼｯｸM" w:hAnsi="Calibri"/>
      <w:sz w:val="18"/>
    </w:rPr>
  </w:style>
  <w:style w:type="character" w:styleId="af5">
    <w:name w:val="annotation reference"/>
    <w:basedOn w:val="a1"/>
    <w:uiPriority w:val="99"/>
    <w:semiHidden/>
    <w:rsid w:val="006F714A"/>
    <w:rPr>
      <w:rFonts w:cs="Times New Roman"/>
      <w:sz w:val="18"/>
    </w:rPr>
  </w:style>
  <w:style w:type="paragraph" w:styleId="af6">
    <w:name w:val="annotation text"/>
    <w:basedOn w:val="a0"/>
    <w:link w:val="af7"/>
    <w:uiPriority w:val="99"/>
    <w:semiHidden/>
    <w:rsid w:val="006F714A"/>
  </w:style>
  <w:style w:type="character" w:customStyle="1" w:styleId="af7">
    <w:name w:val="コメント文字列 (文字)"/>
    <w:basedOn w:val="a1"/>
    <w:link w:val="af6"/>
    <w:uiPriority w:val="99"/>
    <w:semiHidden/>
    <w:locked/>
    <w:rsid w:val="006F714A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6F714A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locked/>
    <w:rsid w:val="006F714A"/>
    <w:rPr>
      <w:rFonts w:cs="Times New Roman"/>
      <w:b/>
    </w:rPr>
  </w:style>
  <w:style w:type="table" w:styleId="afa">
    <w:name w:val="Table Grid"/>
    <w:basedOn w:val="a2"/>
    <w:uiPriority w:val="99"/>
    <w:rsid w:val="00F826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1"/>
    <w:uiPriority w:val="99"/>
    <w:unhideWhenUsed/>
    <w:locked/>
    <w:rsid w:val="00322550"/>
    <w:rPr>
      <w:color w:val="0563C1" w:themeColor="hyperlink"/>
      <w:u w:val="single"/>
    </w:rPr>
  </w:style>
  <w:style w:type="character" w:styleId="afc">
    <w:name w:val="Unresolved Mention"/>
    <w:basedOn w:val="a1"/>
    <w:uiPriority w:val="99"/>
    <w:semiHidden/>
    <w:unhideWhenUsed/>
    <w:rsid w:val="006F7B4E"/>
    <w:rPr>
      <w:color w:val="605E5C"/>
      <w:shd w:val="clear" w:color="auto" w:fill="E1DFDD"/>
    </w:rPr>
  </w:style>
  <w:style w:type="character" w:styleId="afd">
    <w:name w:val="Strong"/>
    <w:basedOn w:val="a1"/>
    <w:uiPriority w:val="22"/>
    <w:qFormat/>
    <w:locked/>
    <w:rsid w:val="00294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597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ビジネス用チラシ.dotx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大阪市立工業研究所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user2597</dc:creator>
  <cp:lastModifiedBy>tk</cp:lastModifiedBy>
  <cp:revision>5</cp:revision>
  <cp:lastPrinted>2021-12-03T09:50:00Z</cp:lastPrinted>
  <dcterms:created xsi:type="dcterms:W3CDTF">2022-07-06T09:25:00Z</dcterms:created>
  <dcterms:modified xsi:type="dcterms:W3CDTF">2022-07-20T11:53:00Z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  <property fmtid="{D5CDD505-2E9C-101B-9397-08002B2CF9AE}" pid="3" name="_DocHome">
    <vt:i4>-1068764444</vt:i4>
  </property>
</Properties>
</file>