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F62D" w14:textId="43770FFE" w:rsidR="00A779AA" w:rsidRPr="00A779AA" w:rsidRDefault="00A779AA" w:rsidP="00A779AA">
      <w:pPr>
        <w:pStyle w:val="af2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A779AA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【一般参加　申込みフォーム】</w:t>
      </w:r>
      <w:r w:rsidRPr="00A779A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＊参加費無料　　　（一社）日本ゴム協会　関西支部</w:t>
      </w:r>
    </w:p>
    <w:p w14:paraId="1729EACD" w14:textId="6F9E04A4" w:rsidR="00A779AA" w:rsidRPr="00A779AA" w:rsidRDefault="00A779AA" w:rsidP="00A779AA">
      <w:pPr>
        <w:pStyle w:val="af2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A779A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第</w:t>
      </w:r>
      <w:r w:rsidR="00FF26E7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36</w:t>
      </w:r>
      <w:r w:rsidRPr="00A779A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回総合紹介講演会　―技術をチカラに。想いをカタチに。新しい材料と出会い、人と技術をつなぐ展示会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02"/>
        <w:gridCol w:w="7863"/>
      </w:tblGrid>
      <w:tr w:rsidR="00A779AA" w:rsidRPr="00A779AA" w14:paraId="65CD69F8" w14:textId="77777777" w:rsidTr="003A37C6">
        <w:trPr>
          <w:trHeight w:val="466"/>
        </w:trPr>
        <w:tc>
          <w:tcPr>
            <w:tcW w:w="2802" w:type="dxa"/>
          </w:tcPr>
          <w:p w14:paraId="3E218045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863" w:type="dxa"/>
          </w:tcPr>
          <w:p w14:paraId="2642A555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448841B2" w14:textId="77777777" w:rsidTr="000631E3">
        <w:tc>
          <w:tcPr>
            <w:tcW w:w="2802" w:type="dxa"/>
          </w:tcPr>
          <w:p w14:paraId="146742DC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863" w:type="dxa"/>
          </w:tcPr>
          <w:p w14:paraId="587CBDC0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5E94CBE5" w14:textId="77777777" w:rsidTr="000631E3">
        <w:tc>
          <w:tcPr>
            <w:tcW w:w="2802" w:type="dxa"/>
          </w:tcPr>
          <w:p w14:paraId="3A4D266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7863" w:type="dxa"/>
          </w:tcPr>
          <w:p w14:paraId="3CC7F87E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671AC0C8" w14:textId="77777777" w:rsidTr="000631E3">
        <w:tc>
          <w:tcPr>
            <w:tcW w:w="2802" w:type="dxa"/>
          </w:tcPr>
          <w:p w14:paraId="0D5EED08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7863" w:type="dxa"/>
          </w:tcPr>
          <w:p w14:paraId="0DB80169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5B82F2AB" w14:textId="77777777" w:rsidTr="000631E3">
        <w:tc>
          <w:tcPr>
            <w:tcW w:w="2802" w:type="dxa"/>
          </w:tcPr>
          <w:p w14:paraId="086295DF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貴社住所</w:t>
            </w:r>
          </w:p>
        </w:tc>
        <w:tc>
          <w:tcPr>
            <w:tcW w:w="7863" w:type="dxa"/>
          </w:tcPr>
          <w:p w14:paraId="491C3DF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0F7E9B5F" w14:textId="77777777" w:rsidTr="000631E3">
        <w:tc>
          <w:tcPr>
            <w:tcW w:w="2802" w:type="dxa"/>
          </w:tcPr>
          <w:p w14:paraId="49A46934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TEL/FAX</w:t>
            </w:r>
          </w:p>
        </w:tc>
        <w:tc>
          <w:tcPr>
            <w:tcW w:w="7863" w:type="dxa"/>
          </w:tcPr>
          <w:p w14:paraId="4364DCF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771F7332" w14:textId="77777777" w:rsidTr="000631E3">
        <w:tc>
          <w:tcPr>
            <w:tcW w:w="2802" w:type="dxa"/>
          </w:tcPr>
          <w:p w14:paraId="071B4D9A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863" w:type="dxa"/>
          </w:tcPr>
          <w:p w14:paraId="3D7CC85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44181706" w14:textId="77777777" w:rsidR="003A37C6" w:rsidRDefault="003A37C6" w:rsidP="00A779AA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068E9348" w14:textId="58EAD5C7" w:rsidR="00A779AA" w:rsidRPr="00A779AA" w:rsidRDefault="00A779AA" w:rsidP="00A779AA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A779A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複数の方がお申込みの場合は、下記にご記入下さい。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7"/>
        <w:gridCol w:w="3449"/>
        <w:gridCol w:w="3072"/>
        <w:gridCol w:w="3260"/>
      </w:tblGrid>
      <w:tr w:rsidR="00A779AA" w:rsidRPr="00A779AA" w14:paraId="344451D3" w14:textId="77777777" w:rsidTr="000631E3">
        <w:tc>
          <w:tcPr>
            <w:tcW w:w="817" w:type="dxa"/>
          </w:tcPr>
          <w:p w14:paraId="26B4E7DB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449" w:type="dxa"/>
          </w:tcPr>
          <w:p w14:paraId="052F86F7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072" w:type="dxa"/>
          </w:tcPr>
          <w:p w14:paraId="0B59735F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3260" w:type="dxa"/>
          </w:tcPr>
          <w:p w14:paraId="01ABBB7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A779AA" w:rsidRPr="00A779AA" w14:paraId="551D6E36" w14:textId="77777777" w:rsidTr="000631E3">
        <w:tc>
          <w:tcPr>
            <w:tcW w:w="817" w:type="dxa"/>
          </w:tcPr>
          <w:p w14:paraId="3C03D3F6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79E759B5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B6970B0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14D432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3BDA6059" w14:textId="77777777" w:rsidTr="000631E3">
        <w:tc>
          <w:tcPr>
            <w:tcW w:w="817" w:type="dxa"/>
          </w:tcPr>
          <w:p w14:paraId="6519E49B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D640A17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1E3F0E4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9D412E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4224FCA1" w14:textId="77777777" w:rsidTr="000631E3">
        <w:tc>
          <w:tcPr>
            <w:tcW w:w="817" w:type="dxa"/>
          </w:tcPr>
          <w:p w14:paraId="43AEF99E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AAB0096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D423A54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C49F6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70AF0956" w14:textId="77777777" w:rsidTr="000631E3">
        <w:tc>
          <w:tcPr>
            <w:tcW w:w="817" w:type="dxa"/>
          </w:tcPr>
          <w:p w14:paraId="1FFC72D9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CEB7D0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F6E7D41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C80686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1026C07E" w14:textId="77777777" w:rsidTr="000631E3">
        <w:tc>
          <w:tcPr>
            <w:tcW w:w="817" w:type="dxa"/>
          </w:tcPr>
          <w:p w14:paraId="06060D19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1313E71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9353E08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998F9A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4BE10669" w14:textId="77777777" w:rsidTr="000631E3">
        <w:tc>
          <w:tcPr>
            <w:tcW w:w="817" w:type="dxa"/>
          </w:tcPr>
          <w:p w14:paraId="39B3686E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BA28D1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2ABCA023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5819C3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5A106F" w:rsidRPr="00A779AA" w14:paraId="771131BF" w14:textId="77777777" w:rsidTr="000631E3">
        <w:tc>
          <w:tcPr>
            <w:tcW w:w="817" w:type="dxa"/>
          </w:tcPr>
          <w:p w14:paraId="72FF45E4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62926AD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3BD9596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207410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5A106F" w:rsidRPr="00A779AA" w14:paraId="0F623099" w14:textId="77777777" w:rsidTr="000631E3">
        <w:tc>
          <w:tcPr>
            <w:tcW w:w="817" w:type="dxa"/>
          </w:tcPr>
          <w:p w14:paraId="261BCAEC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3448CB0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7D60451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08318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5A106F" w:rsidRPr="00A779AA" w14:paraId="4FAE5B64" w14:textId="77777777" w:rsidTr="000631E3">
        <w:tc>
          <w:tcPr>
            <w:tcW w:w="817" w:type="dxa"/>
          </w:tcPr>
          <w:p w14:paraId="4073FCA6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CB037C2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F57E3F1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D085EA" w14:textId="77777777" w:rsidR="005A106F" w:rsidRPr="00A779AA" w:rsidRDefault="005A106F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793393D7" w14:textId="77777777" w:rsidR="00A779AA" w:rsidRPr="00B85ED8" w:rsidRDefault="00A779AA" w:rsidP="00504D61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sectPr w:rsidR="00A779AA" w:rsidRPr="00B85ED8" w:rsidSect="00F91546">
      <w:pgSz w:w="11907" w:h="16839" w:code="9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D4A3" w14:textId="77777777" w:rsidR="0015287E" w:rsidRDefault="0015287E">
      <w:pPr>
        <w:spacing w:after="0" w:line="240" w:lineRule="auto"/>
      </w:pPr>
      <w:r>
        <w:separator/>
      </w:r>
    </w:p>
  </w:endnote>
  <w:endnote w:type="continuationSeparator" w:id="0">
    <w:p w14:paraId="46F32361" w14:textId="77777777" w:rsidR="0015287E" w:rsidRDefault="0015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4862" w14:textId="77777777" w:rsidR="0015287E" w:rsidRDefault="0015287E">
      <w:pPr>
        <w:spacing w:after="0" w:line="240" w:lineRule="auto"/>
      </w:pPr>
      <w:r>
        <w:separator/>
      </w:r>
    </w:p>
  </w:footnote>
  <w:footnote w:type="continuationSeparator" w:id="0">
    <w:p w14:paraId="658964AF" w14:textId="77777777" w:rsidR="0015287E" w:rsidRDefault="0015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0CC"/>
    <w:rsid w:val="00037987"/>
    <w:rsid w:val="00040478"/>
    <w:rsid w:val="00040DD5"/>
    <w:rsid w:val="000420CC"/>
    <w:rsid w:val="00044638"/>
    <w:rsid w:val="00044DD3"/>
    <w:rsid w:val="00066EB9"/>
    <w:rsid w:val="000856B6"/>
    <w:rsid w:val="00090414"/>
    <w:rsid w:val="0009266C"/>
    <w:rsid w:val="000947FD"/>
    <w:rsid w:val="000A24FC"/>
    <w:rsid w:val="000A49A5"/>
    <w:rsid w:val="000B5D41"/>
    <w:rsid w:val="000B7572"/>
    <w:rsid w:val="000C59C9"/>
    <w:rsid w:val="000C6057"/>
    <w:rsid w:val="000D06DB"/>
    <w:rsid w:val="000D2FB1"/>
    <w:rsid w:val="000E7381"/>
    <w:rsid w:val="000F1A1E"/>
    <w:rsid w:val="000F4EAB"/>
    <w:rsid w:val="00116A38"/>
    <w:rsid w:val="00127695"/>
    <w:rsid w:val="00135294"/>
    <w:rsid w:val="0015287E"/>
    <w:rsid w:val="001532F6"/>
    <w:rsid w:val="00154E26"/>
    <w:rsid w:val="0016003F"/>
    <w:rsid w:val="001747B9"/>
    <w:rsid w:val="0018036F"/>
    <w:rsid w:val="00184054"/>
    <w:rsid w:val="0018475E"/>
    <w:rsid w:val="0018727F"/>
    <w:rsid w:val="001C095E"/>
    <w:rsid w:val="001D23B8"/>
    <w:rsid w:val="001D7CD4"/>
    <w:rsid w:val="001E15EE"/>
    <w:rsid w:val="001E2B15"/>
    <w:rsid w:val="00205387"/>
    <w:rsid w:val="0020662C"/>
    <w:rsid w:val="002114AB"/>
    <w:rsid w:val="002360B4"/>
    <w:rsid w:val="00236B42"/>
    <w:rsid w:val="0024407D"/>
    <w:rsid w:val="00253133"/>
    <w:rsid w:val="00257FE7"/>
    <w:rsid w:val="00272B13"/>
    <w:rsid w:val="002821A8"/>
    <w:rsid w:val="002857BB"/>
    <w:rsid w:val="002862D1"/>
    <w:rsid w:val="00291323"/>
    <w:rsid w:val="002921DE"/>
    <w:rsid w:val="002A7392"/>
    <w:rsid w:val="002E7C7C"/>
    <w:rsid w:val="002F7EFE"/>
    <w:rsid w:val="00315241"/>
    <w:rsid w:val="00322550"/>
    <w:rsid w:val="00347F9D"/>
    <w:rsid w:val="003501AA"/>
    <w:rsid w:val="0038029C"/>
    <w:rsid w:val="00380CA4"/>
    <w:rsid w:val="0039404E"/>
    <w:rsid w:val="003A37C6"/>
    <w:rsid w:val="003C6512"/>
    <w:rsid w:val="003D3BD2"/>
    <w:rsid w:val="003D5B57"/>
    <w:rsid w:val="00405D45"/>
    <w:rsid w:val="00407343"/>
    <w:rsid w:val="004152EB"/>
    <w:rsid w:val="004211A7"/>
    <w:rsid w:val="004357CE"/>
    <w:rsid w:val="004575C0"/>
    <w:rsid w:val="00460294"/>
    <w:rsid w:val="00472187"/>
    <w:rsid w:val="00473905"/>
    <w:rsid w:val="00477091"/>
    <w:rsid w:val="00496A34"/>
    <w:rsid w:val="004F08D3"/>
    <w:rsid w:val="004F4E2A"/>
    <w:rsid w:val="004F64EA"/>
    <w:rsid w:val="00504D61"/>
    <w:rsid w:val="00505F29"/>
    <w:rsid w:val="00540485"/>
    <w:rsid w:val="00557C35"/>
    <w:rsid w:val="00562E55"/>
    <w:rsid w:val="0057278D"/>
    <w:rsid w:val="0058214C"/>
    <w:rsid w:val="00593707"/>
    <w:rsid w:val="005A106F"/>
    <w:rsid w:val="005A4776"/>
    <w:rsid w:val="005A791C"/>
    <w:rsid w:val="005B0A56"/>
    <w:rsid w:val="005B21F8"/>
    <w:rsid w:val="005B7F52"/>
    <w:rsid w:val="005C2060"/>
    <w:rsid w:val="005C3AC3"/>
    <w:rsid w:val="005D00AC"/>
    <w:rsid w:val="005F796E"/>
    <w:rsid w:val="00616F56"/>
    <w:rsid w:val="00665E1F"/>
    <w:rsid w:val="006A0EB1"/>
    <w:rsid w:val="006A4156"/>
    <w:rsid w:val="006A6A50"/>
    <w:rsid w:val="006B3ECF"/>
    <w:rsid w:val="006C2D84"/>
    <w:rsid w:val="006C5CB4"/>
    <w:rsid w:val="006D60DA"/>
    <w:rsid w:val="006F1FC1"/>
    <w:rsid w:val="006F714A"/>
    <w:rsid w:val="006F7B4E"/>
    <w:rsid w:val="007166A8"/>
    <w:rsid w:val="00721593"/>
    <w:rsid w:val="00730168"/>
    <w:rsid w:val="00740E6C"/>
    <w:rsid w:val="00746551"/>
    <w:rsid w:val="007531E3"/>
    <w:rsid w:val="00755274"/>
    <w:rsid w:val="007567BA"/>
    <w:rsid w:val="007738CE"/>
    <w:rsid w:val="00781FE3"/>
    <w:rsid w:val="00785662"/>
    <w:rsid w:val="00786C8A"/>
    <w:rsid w:val="007A0DA3"/>
    <w:rsid w:val="007B32FE"/>
    <w:rsid w:val="007B3F48"/>
    <w:rsid w:val="007D256B"/>
    <w:rsid w:val="007D3912"/>
    <w:rsid w:val="007E4703"/>
    <w:rsid w:val="008051B5"/>
    <w:rsid w:val="00810C5A"/>
    <w:rsid w:val="0082213A"/>
    <w:rsid w:val="00825A1C"/>
    <w:rsid w:val="00831FE6"/>
    <w:rsid w:val="0083247B"/>
    <w:rsid w:val="00834171"/>
    <w:rsid w:val="00835188"/>
    <w:rsid w:val="00847260"/>
    <w:rsid w:val="0085162D"/>
    <w:rsid w:val="0086176F"/>
    <w:rsid w:val="008640BA"/>
    <w:rsid w:val="00874B1A"/>
    <w:rsid w:val="00877BDB"/>
    <w:rsid w:val="00895066"/>
    <w:rsid w:val="008A776F"/>
    <w:rsid w:val="008B21AD"/>
    <w:rsid w:val="008D78E2"/>
    <w:rsid w:val="008E1B58"/>
    <w:rsid w:val="00903536"/>
    <w:rsid w:val="009043A7"/>
    <w:rsid w:val="00906390"/>
    <w:rsid w:val="00987C3C"/>
    <w:rsid w:val="009E3032"/>
    <w:rsid w:val="009F0565"/>
    <w:rsid w:val="00A11371"/>
    <w:rsid w:val="00A1194C"/>
    <w:rsid w:val="00A2266A"/>
    <w:rsid w:val="00A22710"/>
    <w:rsid w:val="00A334F2"/>
    <w:rsid w:val="00A43A92"/>
    <w:rsid w:val="00A4611D"/>
    <w:rsid w:val="00A50DDD"/>
    <w:rsid w:val="00A54ED0"/>
    <w:rsid w:val="00A67F21"/>
    <w:rsid w:val="00A7199E"/>
    <w:rsid w:val="00A779AA"/>
    <w:rsid w:val="00A77D37"/>
    <w:rsid w:val="00A82E1D"/>
    <w:rsid w:val="00AB1093"/>
    <w:rsid w:val="00AB4354"/>
    <w:rsid w:val="00AD2081"/>
    <w:rsid w:val="00AE0A22"/>
    <w:rsid w:val="00AE44F3"/>
    <w:rsid w:val="00AE5BB2"/>
    <w:rsid w:val="00B236C3"/>
    <w:rsid w:val="00B24C2A"/>
    <w:rsid w:val="00B26AAB"/>
    <w:rsid w:val="00B27FE6"/>
    <w:rsid w:val="00B331DF"/>
    <w:rsid w:val="00B33EAB"/>
    <w:rsid w:val="00B46042"/>
    <w:rsid w:val="00B51F8C"/>
    <w:rsid w:val="00B85ED8"/>
    <w:rsid w:val="00B91F99"/>
    <w:rsid w:val="00B9521A"/>
    <w:rsid w:val="00BB5965"/>
    <w:rsid w:val="00BC6CE7"/>
    <w:rsid w:val="00BD7A76"/>
    <w:rsid w:val="00BE26F1"/>
    <w:rsid w:val="00BE3297"/>
    <w:rsid w:val="00C21462"/>
    <w:rsid w:val="00C25B95"/>
    <w:rsid w:val="00C269FF"/>
    <w:rsid w:val="00C4717A"/>
    <w:rsid w:val="00C47E38"/>
    <w:rsid w:val="00C50407"/>
    <w:rsid w:val="00C823DF"/>
    <w:rsid w:val="00CA060D"/>
    <w:rsid w:val="00CA360D"/>
    <w:rsid w:val="00CC40A4"/>
    <w:rsid w:val="00CC73F1"/>
    <w:rsid w:val="00CD2EAB"/>
    <w:rsid w:val="00CD69C8"/>
    <w:rsid w:val="00CE3038"/>
    <w:rsid w:val="00CF5255"/>
    <w:rsid w:val="00D31861"/>
    <w:rsid w:val="00D3475B"/>
    <w:rsid w:val="00D4015A"/>
    <w:rsid w:val="00D414FE"/>
    <w:rsid w:val="00D55E50"/>
    <w:rsid w:val="00D77306"/>
    <w:rsid w:val="00D8222E"/>
    <w:rsid w:val="00D963E0"/>
    <w:rsid w:val="00DA2910"/>
    <w:rsid w:val="00DA49C7"/>
    <w:rsid w:val="00DB6520"/>
    <w:rsid w:val="00DC7CBE"/>
    <w:rsid w:val="00DD5CC8"/>
    <w:rsid w:val="00DD7A2F"/>
    <w:rsid w:val="00DE740D"/>
    <w:rsid w:val="00E23B37"/>
    <w:rsid w:val="00E274B5"/>
    <w:rsid w:val="00E3748D"/>
    <w:rsid w:val="00E901AD"/>
    <w:rsid w:val="00E914CA"/>
    <w:rsid w:val="00EA419A"/>
    <w:rsid w:val="00EA4338"/>
    <w:rsid w:val="00EB24D7"/>
    <w:rsid w:val="00ED1CAC"/>
    <w:rsid w:val="00EE400C"/>
    <w:rsid w:val="00EF1EAE"/>
    <w:rsid w:val="00F24BD6"/>
    <w:rsid w:val="00F52225"/>
    <w:rsid w:val="00F607B7"/>
    <w:rsid w:val="00F64C6B"/>
    <w:rsid w:val="00F7770C"/>
    <w:rsid w:val="00F8267F"/>
    <w:rsid w:val="00F91546"/>
    <w:rsid w:val="00F95210"/>
    <w:rsid w:val="00F95DCE"/>
    <w:rsid w:val="00FB2F6E"/>
    <w:rsid w:val="00FB3C64"/>
    <w:rsid w:val="00FB793E"/>
    <w:rsid w:val="00FF1CB2"/>
    <w:rsid w:val="00FF26E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D76AD"/>
  <w15:docId w15:val="{04E675A5-2763-4519-90CE-31C19B8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HG明朝B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1371"/>
    <w:pPr>
      <w:spacing w:after="200" w:line="288" w:lineRule="auto"/>
    </w:pPr>
    <w:rPr>
      <w:color w:val="4D4436"/>
      <w:kern w:val="0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A11371"/>
    <w:pPr>
      <w:keepNext/>
      <w:keepLines/>
      <w:spacing w:after="120" w:line="216" w:lineRule="auto"/>
      <w:outlineLvl w:val="0"/>
    </w:pPr>
    <w:rPr>
      <w:rFonts w:ascii="Calibri" w:eastAsia="HGｺﾞｼｯｸM" w:hAnsi="Calibri"/>
      <w:b/>
      <w:bCs/>
      <w:color w:val="352F25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A11371"/>
    <w:rPr>
      <w:rFonts w:ascii="Calibri" w:eastAsia="HGｺﾞｼｯｸM" w:hAnsi="Calibri"/>
      <w:b/>
      <w:color w:val="352F25"/>
      <w:sz w:val="32"/>
    </w:rPr>
  </w:style>
  <w:style w:type="character" w:styleId="a4">
    <w:name w:val="Placeholder Text"/>
    <w:basedOn w:val="a1"/>
    <w:uiPriority w:val="99"/>
    <w:semiHidden/>
    <w:rsid w:val="00A11371"/>
    <w:rPr>
      <w:color w:val="808080"/>
    </w:rPr>
  </w:style>
  <w:style w:type="paragraph" w:customStyle="1" w:styleId="a5">
    <w:name w:val="タイトル"/>
    <w:basedOn w:val="a0"/>
    <w:next w:val="a0"/>
    <w:link w:val="a6"/>
    <w:uiPriority w:val="99"/>
    <w:rsid w:val="00A11371"/>
    <w:pPr>
      <w:spacing w:after="720" w:line="204" w:lineRule="auto"/>
      <w:contextualSpacing/>
    </w:pPr>
    <w:rPr>
      <w:rFonts w:ascii="Calibri" w:eastAsia="HGｺﾞｼｯｸM" w:hAnsi="Calibri"/>
      <w:b/>
      <w:bCs/>
      <w:caps/>
      <w:color w:val="027E6F"/>
      <w:spacing w:val="-10"/>
      <w:kern w:val="28"/>
      <w:sz w:val="104"/>
    </w:rPr>
  </w:style>
  <w:style w:type="character" w:customStyle="1" w:styleId="a6">
    <w:name w:val="タイトルの文字"/>
    <w:link w:val="a5"/>
    <w:uiPriority w:val="99"/>
    <w:locked/>
    <w:rsid w:val="00A11371"/>
    <w:rPr>
      <w:rFonts w:ascii="Calibri" w:eastAsia="HGｺﾞｼｯｸM" w:hAnsi="Calibri"/>
      <w:b/>
      <w:caps/>
      <w:color w:val="027E6F"/>
      <w:spacing w:val="-10"/>
      <w:kern w:val="28"/>
      <w:sz w:val="104"/>
    </w:rPr>
  </w:style>
  <w:style w:type="table" w:customStyle="1" w:styleId="a7">
    <w:name w:val="テーブル グリッド"/>
    <w:uiPriority w:val="99"/>
    <w:rsid w:val="00A113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箇条書きリスト"/>
    <w:basedOn w:val="a0"/>
    <w:uiPriority w:val="99"/>
    <w:rsid w:val="00A11371"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99"/>
    <w:rsid w:val="00A11371"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uiPriority w:val="99"/>
    <w:rsid w:val="00A11371"/>
    <w:rPr>
      <w:b/>
    </w:rPr>
  </w:style>
  <w:style w:type="paragraph" w:styleId="aa">
    <w:name w:val="header"/>
    <w:basedOn w:val="a0"/>
    <w:link w:val="ab"/>
    <w:uiPriority w:val="99"/>
    <w:rsid w:val="00A1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99"/>
    <w:locked/>
    <w:rsid w:val="00A11371"/>
    <w:rPr>
      <w:rFonts w:cs="Times New Roman"/>
    </w:rPr>
  </w:style>
  <w:style w:type="paragraph" w:styleId="ac">
    <w:name w:val="footer"/>
    <w:basedOn w:val="a0"/>
    <w:link w:val="ad"/>
    <w:uiPriority w:val="99"/>
    <w:rsid w:val="00A11371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99"/>
    <w:locked/>
    <w:rsid w:val="00A11371"/>
    <w:rPr>
      <w:sz w:val="17"/>
    </w:rPr>
  </w:style>
  <w:style w:type="paragraph" w:customStyle="1" w:styleId="ae">
    <w:name w:val="会社名"/>
    <w:basedOn w:val="a0"/>
    <w:uiPriority w:val="99"/>
    <w:rsid w:val="00A11371"/>
    <w:pPr>
      <w:spacing w:after="0" w:line="240" w:lineRule="auto"/>
    </w:pPr>
    <w:rPr>
      <w:rFonts w:ascii="Calibri" w:eastAsia="HGｺﾞｼｯｸM" w:hAnsi="Calibri"/>
      <w:b/>
      <w:bCs/>
      <w:caps/>
      <w:color w:val="027E6F"/>
    </w:rPr>
  </w:style>
  <w:style w:type="paragraph" w:customStyle="1" w:styleId="af">
    <w:name w:val="間隔なし"/>
    <w:uiPriority w:val="99"/>
    <w:rsid w:val="00A11371"/>
    <w:rPr>
      <w:color w:val="4D4436"/>
      <w:kern w:val="0"/>
      <w:sz w:val="20"/>
      <w:szCs w:val="20"/>
    </w:rPr>
  </w:style>
  <w:style w:type="paragraph" w:styleId="af0">
    <w:name w:val="Date"/>
    <w:basedOn w:val="a0"/>
    <w:next w:val="a0"/>
    <w:link w:val="af1"/>
    <w:uiPriority w:val="99"/>
    <w:rsid w:val="00A11371"/>
    <w:pPr>
      <w:spacing w:before="720" w:after="0" w:line="216" w:lineRule="auto"/>
    </w:pPr>
    <w:rPr>
      <w:rFonts w:ascii="Calibri" w:eastAsia="HGｺﾞｼｯｸM" w:hAnsi="Calibri"/>
      <w:color w:val="027E6F"/>
      <w:sz w:val="52"/>
    </w:rPr>
  </w:style>
  <w:style w:type="character" w:customStyle="1" w:styleId="af1">
    <w:name w:val="日付 (文字)"/>
    <w:basedOn w:val="a1"/>
    <w:link w:val="af0"/>
    <w:uiPriority w:val="99"/>
    <w:locked/>
    <w:rsid w:val="00A11371"/>
    <w:rPr>
      <w:rFonts w:ascii="Calibri" w:eastAsia="HGｺﾞｼｯｸM" w:hAnsi="Calibri"/>
      <w:color w:val="027E6F"/>
      <w:sz w:val="52"/>
    </w:rPr>
  </w:style>
  <w:style w:type="paragraph" w:customStyle="1" w:styleId="af2">
    <w:name w:val="住所"/>
    <w:basedOn w:val="a0"/>
    <w:uiPriority w:val="99"/>
    <w:rsid w:val="00A11371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rsid w:val="003C6512"/>
    <w:pPr>
      <w:spacing w:after="0" w:line="240" w:lineRule="auto"/>
    </w:pPr>
    <w:rPr>
      <w:rFonts w:ascii="Calibri" w:eastAsia="HGｺﾞｼｯｸM" w:hAnsi="Calibr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locked/>
    <w:rsid w:val="003C6512"/>
    <w:rPr>
      <w:rFonts w:ascii="Calibri" w:eastAsia="HGｺﾞｼｯｸM" w:hAnsi="Calibri"/>
      <w:sz w:val="18"/>
    </w:rPr>
  </w:style>
  <w:style w:type="character" w:styleId="af5">
    <w:name w:val="annotation reference"/>
    <w:basedOn w:val="a1"/>
    <w:uiPriority w:val="99"/>
    <w:semiHidden/>
    <w:rsid w:val="006F714A"/>
    <w:rPr>
      <w:rFonts w:cs="Times New Roman"/>
      <w:sz w:val="18"/>
    </w:rPr>
  </w:style>
  <w:style w:type="paragraph" w:styleId="af6">
    <w:name w:val="annotation text"/>
    <w:basedOn w:val="a0"/>
    <w:link w:val="af7"/>
    <w:uiPriority w:val="99"/>
    <w:semiHidden/>
    <w:rsid w:val="006F714A"/>
  </w:style>
  <w:style w:type="character" w:customStyle="1" w:styleId="af7">
    <w:name w:val="コメント文字列 (文字)"/>
    <w:basedOn w:val="a1"/>
    <w:link w:val="af6"/>
    <w:uiPriority w:val="99"/>
    <w:semiHidden/>
    <w:locked/>
    <w:rsid w:val="006F714A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6F714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6F714A"/>
    <w:rPr>
      <w:rFonts w:cs="Times New Roman"/>
      <w:b/>
    </w:rPr>
  </w:style>
  <w:style w:type="table" w:styleId="afa">
    <w:name w:val="Table Grid"/>
    <w:basedOn w:val="a2"/>
    <w:uiPriority w:val="99"/>
    <w:rsid w:val="00F826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iPriority w:val="99"/>
    <w:unhideWhenUsed/>
    <w:locked/>
    <w:rsid w:val="00322550"/>
    <w:rPr>
      <w:color w:val="0563C1" w:themeColor="hyperlink"/>
      <w:u w:val="single"/>
    </w:rPr>
  </w:style>
  <w:style w:type="character" w:styleId="afc">
    <w:name w:val="Unresolved Mention"/>
    <w:basedOn w:val="a1"/>
    <w:uiPriority w:val="99"/>
    <w:semiHidden/>
    <w:unhideWhenUsed/>
    <w:rsid w:val="006F7B4E"/>
    <w:rPr>
      <w:color w:val="605E5C"/>
      <w:shd w:val="clear" w:color="auto" w:fill="E1DFDD"/>
    </w:rPr>
  </w:style>
  <w:style w:type="table" w:styleId="6">
    <w:name w:val="Medium List 1 Accent 3"/>
    <w:basedOn w:val="a2"/>
    <w:uiPriority w:val="65"/>
    <w:rsid w:val="003D5B5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597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大阪市立工業研究所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user2597</dc:creator>
  <cp:lastModifiedBy>大城 晶</cp:lastModifiedBy>
  <cp:revision>4</cp:revision>
  <cp:lastPrinted>2022-02-25T10:04:00Z</cp:lastPrinted>
  <dcterms:created xsi:type="dcterms:W3CDTF">2022-02-25T00:12:00Z</dcterms:created>
  <dcterms:modified xsi:type="dcterms:W3CDTF">2022-02-25T10:04:00Z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_DocHome">
    <vt:i4>-1068764444</vt:i4>
  </property>
</Properties>
</file>