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76CE" w14:textId="64EA1807" w:rsidR="00477091" w:rsidRPr="000C59C9" w:rsidRDefault="00477091" w:rsidP="002921DE">
      <w:pPr>
        <w:pStyle w:val="af2"/>
        <w:spacing w:line="360" w:lineRule="auto"/>
        <w:jc w:val="both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C59C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（一社）日本ゴム協会　関西支部</w:t>
      </w:r>
    </w:p>
    <w:p w14:paraId="1C7DBA1B" w14:textId="0E9D255E" w:rsidR="00C117F0" w:rsidRDefault="00477091" w:rsidP="00886AF4">
      <w:pPr>
        <w:pStyle w:val="af2"/>
        <w:spacing w:line="360" w:lineRule="auto"/>
        <w:ind w:firstLineChars="100" w:firstLine="280"/>
        <w:rPr>
          <w:rFonts w:ascii="Meiryo UI" w:eastAsia="Meiryo UI" w:hAnsi="Meiryo UI" w:cs="Meiryo UI"/>
          <w:color w:val="auto"/>
          <w:sz w:val="28"/>
          <w:szCs w:val="28"/>
        </w:rPr>
      </w:pPr>
      <w:r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第</w:t>
      </w:r>
      <w:r w:rsidR="00B85ED8" w:rsidRPr="00A3343D">
        <w:rPr>
          <w:rFonts w:ascii="Meiryo UI" w:eastAsia="Meiryo UI" w:hAnsi="Meiryo UI" w:cs="Meiryo UI" w:hint="eastAsia"/>
          <w:color w:val="auto"/>
          <w:sz w:val="28"/>
          <w:szCs w:val="28"/>
        </w:rPr>
        <w:t>３</w:t>
      </w:r>
      <w:r w:rsidR="00485392">
        <w:rPr>
          <w:rFonts w:ascii="Meiryo UI" w:eastAsia="Meiryo UI" w:hAnsi="Meiryo UI" w:cs="Meiryo UI" w:hint="eastAsia"/>
          <w:color w:val="auto"/>
          <w:sz w:val="28"/>
          <w:szCs w:val="28"/>
        </w:rPr>
        <w:t>９</w:t>
      </w:r>
      <w:r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回総合紹介講演</w:t>
      </w:r>
      <w:r w:rsidR="005F796E" w:rsidRPr="00205387">
        <w:rPr>
          <w:rFonts w:ascii="Meiryo UI" w:eastAsia="Meiryo UI" w:hAnsi="Meiryo UI" w:cs="Meiryo UI" w:hint="eastAsia"/>
          <w:color w:val="auto"/>
          <w:sz w:val="28"/>
          <w:szCs w:val="28"/>
        </w:rPr>
        <w:t>会</w:t>
      </w:r>
      <w:r w:rsidRPr="00205387">
        <w:rPr>
          <w:rFonts w:ascii="Meiryo UI" w:eastAsia="Meiryo UI" w:hAnsi="Meiryo UI" w:cs="Meiryo UI" w:hint="eastAsia"/>
          <w:color w:val="auto"/>
          <w:sz w:val="28"/>
          <w:szCs w:val="28"/>
        </w:rPr>
        <w:t xml:space="preserve">　</w:t>
      </w:r>
    </w:p>
    <w:p w14:paraId="122D76CF" w14:textId="18F49454" w:rsidR="00037987" w:rsidRDefault="00477091" w:rsidP="005A398A">
      <w:pPr>
        <w:pStyle w:val="af2"/>
        <w:spacing w:line="360" w:lineRule="auto"/>
        <w:ind w:firstLineChars="200" w:firstLine="56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―</w:t>
      </w:r>
      <w:r w:rsidR="00593707"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技術をチカラに。想いをカタチに。</w:t>
      </w:r>
      <w:r w:rsidR="00037987" w:rsidRPr="007D3912">
        <w:rPr>
          <w:rFonts w:ascii="Meiryo UI" w:eastAsia="Meiryo UI" w:hAnsi="Meiryo UI" w:cs="Meiryo UI" w:hint="eastAsia"/>
          <w:color w:val="auto"/>
          <w:sz w:val="28"/>
          <w:szCs w:val="28"/>
        </w:rPr>
        <w:t>新しい材料と出会い、</w:t>
      </w:r>
      <w:r w:rsidR="00593707"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人と技術をつなぐ展示会</w:t>
      </w:r>
      <w:r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―</w:t>
      </w:r>
    </w:p>
    <w:p w14:paraId="122D76D0" w14:textId="6EF57FF2" w:rsidR="00477091" w:rsidRPr="00B85ED8" w:rsidRDefault="00485392" w:rsidP="00485392">
      <w:pPr>
        <w:pStyle w:val="af2"/>
        <w:spacing w:line="360" w:lineRule="auto"/>
        <w:ind w:firstLineChars="1300" w:firstLine="364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講演会・展示会</w:t>
      </w:r>
      <w:r w:rsidR="00477091"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申込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用紙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71"/>
        <w:gridCol w:w="355"/>
        <w:gridCol w:w="6095"/>
      </w:tblGrid>
      <w:tr w:rsidR="00B85ED8" w:rsidRPr="00B85ED8" w14:paraId="122D76D3" w14:textId="77777777" w:rsidTr="00550606">
        <w:tc>
          <w:tcPr>
            <w:tcW w:w="3686" w:type="dxa"/>
            <w:gridSpan w:val="3"/>
            <w:vAlign w:val="center"/>
          </w:tcPr>
          <w:p w14:paraId="122D76D1" w14:textId="79EB1C13" w:rsidR="00477091" w:rsidRPr="00B85ED8" w:rsidRDefault="00477091" w:rsidP="00550606">
            <w:pPr>
              <w:pStyle w:val="af2"/>
              <w:spacing w:line="360" w:lineRule="auto"/>
              <w:jc w:val="both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会社名</w:t>
            </w:r>
            <w:r w:rsidR="008D78E2" w:rsidRPr="00B85ED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6095" w:type="dxa"/>
            <w:vAlign w:val="center"/>
          </w:tcPr>
          <w:p w14:paraId="122D76D2" w14:textId="4BA102A2" w:rsidR="00477091" w:rsidRPr="00B85ED8" w:rsidRDefault="00477091" w:rsidP="00550606">
            <w:pPr>
              <w:pStyle w:val="af2"/>
              <w:spacing w:line="360" w:lineRule="auto"/>
              <w:jc w:val="both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ご担当者氏名</w:t>
            </w:r>
            <w:r w:rsidR="008D78E2" w:rsidRPr="00B85ED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：</w:t>
            </w:r>
          </w:p>
        </w:tc>
      </w:tr>
      <w:tr w:rsidR="00E06120" w:rsidRPr="00B85ED8" w14:paraId="24D530D7" w14:textId="77777777" w:rsidTr="00550606">
        <w:tc>
          <w:tcPr>
            <w:tcW w:w="3686" w:type="dxa"/>
            <w:gridSpan w:val="3"/>
          </w:tcPr>
          <w:p w14:paraId="1C6ED5BD" w14:textId="21436429" w:rsidR="00E06120" w:rsidRPr="00B85ED8" w:rsidRDefault="00E06120" w:rsidP="00B85ED8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ご所属</w:t>
            </w:r>
          </w:p>
        </w:tc>
        <w:tc>
          <w:tcPr>
            <w:tcW w:w="6095" w:type="dxa"/>
          </w:tcPr>
          <w:p w14:paraId="7A67D706" w14:textId="77777777" w:rsidR="00E06120" w:rsidRDefault="00E06120" w:rsidP="00B85ED8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TEL:</w:t>
            </w:r>
          </w:p>
          <w:p w14:paraId="630A7FC9" w14:textId="20DB7BC4" w:rsidR="00790FB3" w:rsidRPr="00B85ED8" w:rsidRDefault="00790FB3" w:rsidP="00B85ED8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E-mail：</w:t>
            </w:r>
          </w:p>
        </w:tc>
      </w:tr>
      <w:tr w:rsidR="00B85ED8" w:rsidRPr="00B85ED8" w14:paraId="122D76D6" w14:textId="77777777" w:rsidTr="00550606">
        <w:trPr>
          <w:trHeight w:val="1199"/>
        </w:trPr>
        <w:tc>
          <w:tcPr>
            <w:tcW w:w="1560" w:type="dxa"/>
            <w:vAlign w:val="center"/>
          </w:tcPr>
          <w:p w14:paraId="122D76D4" w14:textId="77777777" w:rsidR="00477091" w:rsidRPr="00B85ED8" w:rsidRDefault="00477091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8221" w:type="dxa"/>
            <w:gridSpan w:val="3"/>
          </w:tcPr>
          <w:p w14:paraId="18D12721" w14:textId="77777777" w:rsidR="00477091" w:rsidRDefault="002907A8" w:rsidP="00F8267F">
            <w:pPr>
              <w:pStyle w:val="af2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  <w:lang w:val="pt-BR"/>
              </w:rPr>
              <w:t>〒</w:t>
            </w:r>
          </w:p>
          <w:p w14:paraId="10F67527" w14:textId="77777777" w:rsidR="002907A8" w:rsidRDefault="002907A8" w:rsidP="00F8267F">
            <w:pPr>
              <w:pStyle w:val="af2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  <w:lang w:val="pt-BR"/>
              </w:rPr>
            </w:pPr>
          </w:p>
          <w:p w14:paraId="122D76D5" w14:textId="094A0BCD" w:rsidR="002907A8" w:rsidRPr="00B85ED8" w:rsidRDefault="002907A8" w:rsidP="00F8267F">
            <w:pPr>
              <w:pStyle w:val="af2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85ED8" w:rsidRPr="00B85ED8" w14:paraId="122D76D9" w14:textId="77777777" w:rsidTr="00550606">
        <w:tc>
          <w:tcPr>
            <w:tcW w:w="1560" w:type="dxa"/>
            <w:vMerge w:val="restart"/>
            <w:vAlign w:val="center"/>
          </w:tcPr>
          <w:p w14:paraId="122D76D7" w14:textId="77777777" w:rsidR="00477091" w:rsidRPr="00B85ED8" w:rsidRDefault="00477091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申込み項目</w:t>
            </w:r>
          </w:p>
        </w:tc>
        <w:tc>
          <w:tcPr>
            <w:tcW w:w="8221" w:type="dxa"/>
            <w:gridSpan w:val="3"/>
          </w:tcPr>
          <w:p w14:paraId="122D76D8" w14:textId="77777777" w:rsidR="00477091" w:rsidRPr="00B85ED8" w:rsidRDefault="00477091" w:rsidP="00847260">
            <w:pPr>
              <w:pStyle w:val="af2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該当する項目に○印を付けてください。</w:t>
            </w:r>
          </w:p>
        </w:tc>
      </w:tr>
      <w:tr w:rsidR="00B85ED8" w:rsidRPr="00B85ED8" w14:paraId="122D76DC" w14:textId="77777777" w:rsidTr="00550606">
        <w:tc>
          <w:tcPr>
            <w:tcW w:w="1560" w:type="dxa"/>
            <w:vMerge/>
            <w:vAlign w:val="center"/>
          </w:tcPr>
          <w:p w14:paraId="122D76DA" w14:textId="77777777" w:rsidR="00477091" w:rsidRPr="00B85ED8" w:rsidRDefault="00477091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14:paraId="122D76DB" w14:textId="77777777" w:rsidR="00477091" w:rsidRPr="00B85ED8" w:rsidRDefault="00477091" w:rsidP="00AB1093">
            <w:pPr>
              <w:pStyle w:val="af2"/>
              <w:spacing w:line="360" w:lineRule="auto"/>
              <w:ind w:firstLineChars="300" w:firstLine="720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講演会　　　　　　　　　　　展示会　　　　　　　　講演と展示の両方</w:t>
            </w:r>
          </w:p>
        </w:tc>
      </w:tr>
      <w:tr w:rsidR="00CC40A4" w:rsidRPr="00B85ED8" w14:paraId="122D76DF" w14:textId="77777777" w:rsidTr="00550606">
        <w:tc>
          <w:tcPr>
            <w:tcW w:w="1560" w:type="dxa"/>
            <w:vMerge w:val="restart"/>
            <w:vAlign w:val="center"/>
          </w:tcPr>
          <w:p w14:paraId="122D76DD" w14:textId="77777777" w:rsidR="00CC40A4" w:rsidRPr="00B85ED8" w:rsidRDefault="00CC40A4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講演会</w:t>
            </w:r>
          </w:p>
        </w:tc>
        <w:tc>
          <w:tcPr>
            <w:tcW w:w="8221" w:type="dxa"/>
            <w:gridSpan w:val="3"/>
          </w:tcPr>
          <w:p w14:paraId="122D76DE" w14:textId="77777777" w:rsidR="00CC40A4" w:rsidRPr="00B85ED8" w:rsidRDefault="00CC40A4" w:rsidP="00AB1093">
            <w:pPr>
              <w:pStyle w:val="af2"/>
              <w:spacing w:line="240" w:lineRule="atLeast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すでにお決まりでしたらご記入ください。</w:t>
            </w:r>
          </w:p>
        </w:tc>
      </w:tr>
      <w:tr w:rsidR="00CC40A4" w:rsidRPr="00B85ED8" w14:paraId="122D76E3" w14:textId="77777777" w:rsidTr="00550606">
        <w:tc>
          <w:tcPr>
            <w:tcW w:w="1560" w:type="dxa"/>
            <w:vMerge/>
            <w:vAlign w:val="center"/>
          </w:tcPr>
          <w:p w14:paraId="122D76E0" w14:textId="77777777" w:rsidR="00CC40A4" w:rsidRPr="00B85ED8" w:rsidRDefault="00CC40A4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122D76E1" w14:textId="77777777" w:rsidR="00CC40A4" w:rsidRPr="00B85ED8" w:rsidRDefault="00CC40A4" w:rsidP="00886AF4">
            <w:pPr>
              <w:pStyle w:val="af2"/>
              <w:spacing w:line="360" w:lineRule="auto"/>
              <w:jc w:val="both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5A4776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講演タイトル</w:t>
            </w:r>
          </w:p>
        </w:tc>
        <w:tc>
          <w:tcPr>
            <w:tcW w:w="6450" w:type="dxa"/>
            <w:gridSpan w:val="2"/>
            <w:vAlign w:val="center"/>
          </w:tcPr>
          <w:p w14:paraId="122D76E2" w14:textId="77777777" w:rsidR="00CC40A4" w:rsidRPr="00B85ED8" w:rsidRDefault="00CC40A4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CC40A4" w:rsidRPr="00B85ED8" w14:paraId="122D76E7" w14:textId="77777777" w:rsidTr="00550606">
        <w:tc>
          <w:tcPr>
            <w:tcW w:w="1560" w:type="dxa"/>
            <w:vMerge/>
            <w:vAlign w:val="center"/>
          </w:tcPr>
          <w:p w14:paraId="122D76E4" w14:textId="77777777" w:rsidR="00CC40A4" w:rsidRPr="00B85ED8" w:rsidRDefault="00CC40A4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122D76E5" w14:textId="77777777" w:rsidR="00CC40A4" w:rsidRPr="00B85ED8" w:rsidRDefault="00CC40A4" w:rsidP="00886AF4">
            <w:pPr>
              <w:pStyle w:val="af2"/>
              <w:spacing w:line="360" w:lineRule="auto"/>
              <w:jc w:val="both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講演者名</w:t>
            </w:r>
          </w:p>
        </w:tc>
        <w:tc>
          <w:tcPr>
            <w:tcW w:w="6450" w:type="dxa"/>
            <w:gridSpan w:val="2"/>
          </w:tcPr>
          <w:p w14:paraId="3947C367" w14:textId="77777777" w:rsidR="00CC40A4" w:rsidRDefault="00BD4CFC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フリガナ</w:t>
            </w:r>
          </w:p>
          <w:p w14:paraId="122D76E6" w14:textId="4F959A28" w:rsidR="00BD4CFC" w:rsidRPr="00B85ED8" w:rsidRDefault="00BD4CFC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CC40A4" w:rsidRPr="00B85ED8" w14:paraId="6C1E41D7" w14:textId="77777777" w:rsidTr="00550606">
        <w:trPr>
          <w:trHeight w:val="1556"/>
        </w:trPr>
        <w:tc>
          <w:tcPr>
            <w:tcW w:w="1560" w:type="dxa"/>
            <w:vMerge/>
            <w:vAlign w:val="center"/>
          </w:tcPr>
          <w:p w14:paraId="1FDB06D9" w14:textId="77777777" w:rsidR="00CC40A4" w:rsidRPr="00B85ED8" w:rsidRDefault="00CC40A4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30A26D34" w14:textId="54C9595C" w:rsidR="00CC40A4" w:rsidRPr="00B85ED8" w:rsidRDefault="00CC40A4" w:rsidP="00886AF4">
            <w:pPr>
              <w:pStyle w:val="af2"/>
              <w:spacing w:line="360" w:lineRule="auto"/>
              <w:jc w:val="both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F607B7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講演内容</w:t>
            </w:r>
          </w:p>
        </w:tc>
        <w:tc>
          <w:tcPr>
            <w:tcW w:w="6450" w:type="dxa"/>
            <w:gridSpan w:val="2"/>
          </w:tcPr>
          <w:p w14:paraId="62442A79" w14:textId="77777777" w:rsidR="00CC40A4" w:rsidRPr="00B85ED8" w:rsidRDefault="00CC40A4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5B0A56" w:rsidRPr="00B85ED8" w14:paraId="122D76EA" w14:textId="4B10A494" w:rsidTr="00550606">
        <w:tc>
          <w:tcPr>
            <w:tcW w:w="1560" w:type="dxa"/>
            <w:vMerge w:val="restart"/>
            <w:vAlign w:val="center"/>
          </w:tcPr>
          <w:p w14:paraId="122D76E8" w14:textId="77777777" w:rsidR="005B0A56" w:rsidRPr="00B85ED8" w:rsidRDefault="005B0A56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展示会</w:t>
            </w:r>
          </w:p>
        </w:tc>
        <w:tc>
          <w:tcPr>
            <w:tcW w:w="8221" w:type="dxa"/>
            <w:gridSpan w:val="3"/>
          </w:tcPr>
          <w:p w14:paraId="58869B74" w14:textId="555B1758" w:rsidR="005B0A56" w:rsidRPr="0057278D" w:rsidRDefault="005B0A56" w:rsidP="00AB1093">
            <w:pPr>
              <w:pStyle w:val="af2"/>
              <w:spacing w:line="240" w:lineRule="atLeas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57278D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すでにお決まりでしたらご記入ください。</w:t>
            </w:r>
          </w:p>
        </w:tc>
      </w:tr>
      <w:tr w:rsidR="005B0A56" w:rsidRPr="00B85ED8" w14:paraId="122D76ED" w14:textId="37F90CAE" w:rsidTr="00550606">
        <w:trPr>
          <w:trHeight w:val="537"/>
        </w:trPr>
        <w:tc>
          <w:tcPr>
            <w:tcW w:w="1560" w:type="dxa"/>
            <w:vMerge/>
          </w:tcPr>
          <w:p w14:paraId="122D76EB" w14:textId="77777777" w:rsidR="005B0A56" w:rsidRPr="00B85ED8" w:rsidRDefault="005B0A56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122D76EC" w14:textId="2E7EBD3B" w:rsidR="005B0A56" w:rsidRPr="0057278D" w:rsidRDefault="00810C5A" w:rsidP="00886AF4">
            <w:pPr>
              <w:pStyle w:val="af2"/>
              <w:spacing w:line="360" w:lineRule="auto"/>
              <w:jc w:val="both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57278D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展示タイトル</w:t>
            </w:r>
          </w:p>
        </w:tc>
        <w:tc>
          <w:tcPr>
            <w:tcW w:w="6450" w:type="dxa"/>
            <w:gridSpan w:val="2"/>
          </w:tcPr>
          <w:p w14:paraId="68684C0C" w14:textId="77777777" w:rsidR="005B0A56" w:rsidRPr="00B85ED8" w:rsidRDefault="005B0A56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5B0A56" w:rsidRPr="00B85ED8" w14:paraId="36A01E54" w14:textId="6EFC3365" w:rsidTr="00550606">
        <w:trPr>
          <w:trHeight w:val="1484"/>
        </w:trPr>
        <w:tc>
          <w:tcPr>
            <w:tcW w:w="1560" w:type="dxa"/>
            <w:vMerge/>
          </w:tcPr>
          <w:p w14:paraId="4A6BC9DA" w14:textId="77777777" w:rsidR="005B0A56" w:rsidRPr="00B85ED8" w:rsidRDefault="005B0A56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242B9281" w14:textId="116733C2" w:rsidR="005B0A56" w:rsidRPr="0057278D" w:rsidRDefault="00810C5A" w:rsidP="00886AF4">
            <w:pPr>
              <w:pStyle w:val="af2"/>
              <w:spacing w:line="360" w:lineRule="auto"/>
              <w:jc w:val="both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57278D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展示内容</w:t>
            </w:r>
          </w:p>
        </w:tc>
        <w:tc>
          <w:tcPr>
            <w:tcW w:w="6450" w:type="dxa"/>
            <w:gridSpan w:val="2"/>
          </w:tcPr>
          <w:p w14:paraId="5C4C9583" w14:textId="77777777" w:rsidR="005B0A56" w:rsidRPr="00B85ED8" w:rsidRDefault="005B0A56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85162D" w:rsidRPr="00B85ED8" w14:paraId="6D89543A" w14:textId="77777777" w:rsidTr="00550606">
        <w:trPr>
          <w:trHeight w:val="428"/>
        </w:trPr>
        <w:tc>
          <w:tcPr>
            <w:tcW w:w="1560" w:type="dxa"/>
            <w:vMerge/>
          </w:tcPr>
          <w:p w14:paraId="7E7A15C7" w14:textId="77777777" w:rsidR="0085162D" w:rsidRPr="00B85ED8" w:rsidRDefault="0085162D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14:paraId="2CA26855" w14:textId="71F9B1B3" w:rsidR="0085162D" w:rsidRPr="00B85ED8" w:rsidRDefault="0085162D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展示の際にご希望があればご記入ください。</w:t>
            </w:r>
          </w:p>
        </w:tc>
      </w:tr>
      <w:tr w:rsidR="0085162D" w:rsidRPr="00B85ED8" w14:paraId="55727E9F" w14:textId="77777777" w:rsidTr="00550606">
        <w:trPr>
          <w:trHeight w:val="516"/>
        </w:trPr>
        <w:tc>
          <w:tcPr>
            <w:tcW w:w="1560" w:type="dxa"/>
            <w:vMerge/>
          </w:tcPr>
          <w:p w14:paraId="0668E2F2" w14:textId="77777777" w:rsidR="0085162D" w:rsidRPr="00B85ED8" w:rsidRDefault="0085162D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14:paraId="00D70F4C" w14:textId="77777777" w:rsidR="0085162D" w:rsidRPr="00B85ED8" w:rsidRDefault="0085162D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B85ED8" w:rsidRPr="00B85ED8" w14:paraId="122D76F0" w14:textId="77777777" w:rsidTr="00550606">
        <w:tc>
          <w:tcPr>
            <w:tcW w:w="1560" w:type="dxa"/>
            <w:vMerge w:val="restart"/>
            <w:vAlign w:val="center"/>
          </w:tcPr>
          <w:p w14:paraId="122D76EE" w14:textId="77777777" w:rsidR="00477091" w:rsidRPr="00B85ED8" w:rsidRDefault="00477091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8221" w:type="dxa"/>
            <w:gridSpan w:val="3"/>
          </w:tcPr>
          <w:p w14:paraId="122D76EF" w14:textId="77777777" w:rsidR="00477091" w:rsidRPr="00B85ED8" w:rsidRDefault="00477091" w:rsidP="00AB1093">
            <w:pPr>
              <w:pStyle w:val="af2"/>
              <w:spacing w:line="240" w:lineRule="atLeas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ご意見、ご要望があればご記入ください。</w:t>
            </w:r>
          </w:p>
        </w:tc>
      </w:tr>
      <w:tr w:rsidR="00477091" w:rsidRPr="00B85ED8" w14:paraId="122D76F3" w14:textId="77777777" w:rsidTr="00550606">
        <w:trPr>
          <w:trHeight w:val="975"/>
        </w:trPr>
        <w:tc>
          <w:tcPr>
            <w:tcW w:w="1560" w:type="dxa"/>
            <w:vMerge/>
          </w:tcPr>
          <w:p w14:paraId="122D76F1" w14:textId="77777777" w:rsidR="00477091" w:rsidRPr="00B85ED8" w:rsidRDefault="00477091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14:paraId="122D76F2" w14:textId="77777777" w:rsidR="00477091" w:rsidRPr="00B85ED8" w:rsidRDefault="00477091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122D76F4" w14:textId="6CCDDC15" w:rsidR="00477091" w:rsidRDefault="00477091" w:rsidP="0020662C">
      <w:pPr>
        <w:pStyle w:val="af2"/>
        <w:spacing w:line="360" w:lineRule="auto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sectPr w:rsidR="00477091" w:rsidSect="00F91546">
      <w:pgSz w:w="11907" w:h="16839" w:code="9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56C7" w14:textId="77777777" w:rsidR="001F191F" w:rsidRDefault="001F191F">
      <w:pPr>
        <w:spacing w:after="0" w:line="240" w:lineRule="auto"/>
      </w:pPr>
      <w:r>
        <w:separator/>
      </w:r>
    </w:p>
  </w:endnote>
  <w:endnote w:type="continuationSeparator" w:id="0">
    <w:p w14:paraId="420A36AF" w14:textId="77777777" w:rsidR="001F191F" w:rsidRDefault="001F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2454" w14:textId="77777777" w:rsidR="001F191F" w:rsidRDefault="001F191F">
      <w:pPr>
        <w:spacing w:after="0" w:line="240" w:lineRule="auto"/>
      </w:pPr>
      <w:r>
        <w:separator/>
      </w:r>
    </w:p>
  </w:footnote>
  <w:footnote w:type="continuationSeparator" w:id="0">
    <w:p w14:paraId="56CE35FA" w14:textId="77777777" w:rsidR="001F191F" w:rsidRDefault="001F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CC"/>
    <w:rsid w:val="00004250"/>
    <w:rsid w:val="00037987"/>
    <w:rsid w:val="00040478"/>
    <w:rsid w:val="00040DD5"/>
    <w:rsid w:val="000420CC"/>
    <w:rsid w:val="00044638"/>
    <w:rsid w:val="00044DD3"/>
    <w:rsid w:val="00066EB9"/>
    <w:rsid w:val="000856B6"/>
    <w:rsid w:val="00090414"/>
    <w:rsid w:val="0009266C"/>
    <w:rsid w:val="00092DCC"/>
    <w:rsid w:val="000947FD"/>
    <w:rsid w:val="000A24FC"/>
    <w:rsid w:val="000A49A5"/>
    <w:rsid w:val="000B5D41"/>
    <w:rsid w:val="000B7572"/>
    <w:rsid w:val="000C59C9"/>
    <w:rsid w:val="000C6057"/>
    <w:rsid w:val="000D06DB"/>
    <w:rsid w:val="000E7381"/>
    <w:rsid w:val="000F1A1E"/>
    <w:rsid w:val="000F4EAB"/>
    <w:rsid w:val="00116A38"/>
    <w:rsid w:val="00127695"/>
    <w:rsid w:val="001532F6"/>
    <w:rsid w:val="00154E26"/>
    <w:rsid w:val="0016003F"/>
    <w:rsid w:val="001747B9"/>
    <w:rsid w:val="0018036F"/>
    <w:rsid w:val="00184054"/>
    <w:rsid w:val="0018475E"/>
    <w:rsid w:val="0018727F"/>
    <w:rsid w:val="001C095E"/>
    <w:rsid w:val="001D23B8"/>
    <w:rsid w:val="001E15EE"/>
    <w:rsid w:val="001E2B15"/>
    <w:rsid w:val="001F191F"/>
    <w:rsid w:val="001F2959"/>
    <w:rsid w:val="00205387"/>
    <w:rsid w:val="0020662C"/>
    <w:rsid w:val="002114AB"/>
    <w:rsid w:val="002360B4"/>
    <w:rsid w:val="00236B42"/>
    <w:rsid w:val="002375F0"/>
    <w:rsid w:val="0024407D"/>
    <w:rsid w:val="00253133"/>
    <w:rsid w:val="00257FE7"/>
    <w:rsid w:val="00272B13"/>
    <w:rsid w:val="00274771"/>
    <w:rsid w:val="002821A8"/>
    <w:rsid w:val="002857BB"/>
    <w:rsid w:val="002862D1"/>
    <w:rsid w:val="002907A8"/>
    <w:rsid w:val="002921DE"/>
    <w:rsid w:val="002A7392"/>
    <w:rsid w:val="002E7C7C"/>
    <w:rsid w:val="002F7EFE"/>
    <w:rsid w:val="00315241"/>
    <w:rsid w:val="00322550"/>
    <w:rsid w:val="00330641"/>
    <w:rsid w:val="00347F9D"/>
    <w:rsid w:val="003501AA"/>
    <w:rsid w:val="0038029C"/>
    <w:rsid w:val="00380CA4"/>
    <w:rsid w:val="0039404E"/>
    <w:rsid w:val="003A37C6"/>
    <w:rsid w:val="003C6512"/>
    <w:rsid w:val="003D3BD2"/>
    <w:rsid w:val="00405D45"/>
    <w:rsid w:val="00407343"/>
    <w:rsid w:val="004152EB"/>
    <w:rsid w:val="004211A7"/>
    <w:rsid w:val="004357CE"/>
    <w:rsid w:val="0043683E"/>
    <w:rsid w:val="004575C0"/>
    <w:rsid w:val="00460294"/>
    <w:rsid w:val="00472187"/>
    <w:rsid w:val="00477091"/>
    <w:rsid w:val="00485392"/>
    <w:rsid w:val="00496A34"/>
    <w:rsid w:val="004A1BC9"/>
    <w:rsid w:val="004E16DD"/>
    <w:rsid w:val="004F08D3"/>
    <w:rsid w:val="004F4E2A"/>
    <w:rsid w:val="00504D61"/>
    <w:rsid w:val="00505F29"/>
    <w:rsid w:val="00540485"/>
    <w:rsid w:val="00550606"/>
    <w:rsid w:val="00557C35"/>
    <w:rsid w:val="00562E55"/>
    <w:rsid w:val="0056364F"/>
    <w:rsid w:val="0057278D"/>
    <w:rsid w:val="0058214C"/>
    <w:rsid w:val="00593707"/>
    <w:rsid w:val="005A398A"/>
    <w:rsid w:val="005A4776"/>
    <w:rsid w:val="005A791C"/>
    <w:rsid w:val="005B0A56"/>
    <w:rsid w:val="005B21F8"/>
    <w:rsid w:val="005B7F52"/>
    <w:rsid w:val="005C2060"/>
    <w:rsid w:val="005C3AC3"/>
    <w:rsid w:val="005D00AC"/>
    <w:rsid w:val="005F796E"/>
    <w:rsid w:val="00616F56"/>
    <w:rsid w:val="00665E1F"/>
    <w:rsid w:val="006A0EB1"/>
    <w:rsid w:val="006A4156"/>
    <w:rsid w:val="006A6A50"/>
    <w:rsid w:val="006B3ECF"/>
    <w:rsid w:val="006C2D84"/>
    <w:rsid w:val="006C5CB4"/>
    <w:rsid w:val="006D60DA"/>
    <w:rsid w:val="006F1FC1"/>
    <w:rsid w:val="006F714A"/>
    <w:rsid w:val="006F7B4E"/>
    <w:rsid w:val="007166A8"/>
    <w:rsid w:val="00721593"/>
    <w:rsid w:val="00730168"/>
    <w:rsid w:val="00740E6C"/>
    <w:rsid w:val="00746551"/>
    <w:rsid w:val="007531E3"/>
    <w:rsid w:val="00755274"/>
    <w:rsid w:val="007567BA"/>
    <w:rsid w:val="007738CE"/>
    <w:rsid w:val="00781FE3"/>
    <w:rsid w:val="00785662"/>
    <w:rsid w:val="00786C8A"/>
    <w:rsid w:val="00790FB3"/>
    <w:rsid w:val="007B32FE"/>
    <w:rsid w:val="007B3F48"/>
    <w:rsid w:val="007B5113"/>
    <w:rsid w:val="007D256B"/>
    <w:rsid w:val="007D3912"/>
    <w:rsid w:val="007E4703"/>
    <w:rsid w:val="008051B5"/>
    <w:rsid w:val="00810C5A"/>
    <w:rsid w:val="0082213A"/>
    <w:rsid w:val="00825A1C"/>
    <w:rsid w:val="00831FE6"/>
    <w:rsid w:val="0083247B"/>
    <w:rsid w:val="00834171"/>
    <w:rsid w:val="00835188"/>
    <w:rsid w:val="00847260"/>
    <w:rsid w:val="0085162D"/>
    <w:rsid w:val="0086176F"/>
    <w:rsid w:val="008640BA"/>
    <w:rsid w:val="00874B1A"/>
    <w:rsid w:val="00877BDB"/>
    <w:rsid w:val="00886AF4"/>
    <w:rsid w:val="00895066"/>
    <w:rsid w:val="008B21AD"/>
    <w:rsid w:val="008D78E2"/>
    <w:rsid w:val="008E1B58"/>
    <w:rsid w:val="00903536"/>
    <w:rsid w:val="009043A7"/>
    <w:rsid w:val="00906390"/>
    <w:rsid w:val="00987C3C"/>
    <w:rsid w:val="009E3032"/>
    <w:rsid w:val="009E4180"/>
    <w:rsid w:val="009F0565"/>
    <w:rsid w:val="00A11371"/>
    <w:rsid w:val="00A1194C"/>
    <w:rsid w:val="00A2266A"/>
    <w:rsid w:val="00A22710"/>
    <w:rsid w:val="00A3343D"/>
    <w:rsid w:val="00A334F2"/>
    <w:rsid w:val="00A43A92"/>
    <w:rsid w:val="00A4611D"/>
    <w:rsid w:val="00A50DDD"/>
    <w:rsid w:val="00A54ED0"/>
    <w:rsid w:val="00A67F21"/>
    <w:rsid w:val="00A7199E"/>
    <w:rsid w:val="00A779AA"/>
    <w:rsid w:val="00A77D37"/>
    <w:rsid w:val="00A82E1D"/>
    <w:rsid w:val="00AB1093"/>
    <w:rsid w:val="00AB4354"/>
    <w:rsid w:val="00AD2081"/>
    <w:rsid w:val="00AE0A22"/>
    <w:rsid w:val="00AE44F3"/>
    <w:rsid w:val="00AE5BB2"/>
    <w:rsid w:val="00B236C3"/>
    <w:rsid w:val="00B24C2A"/>
    <w:rsid w:val="00B26AAB"/>
    <w:rsid w:val="00B27FE6"/>
    <w:rsid w:val="00B331DF"/>
    <w:rsid w:val="00B46042"/>
    <w:rsid w:val="00B6509B"/>
    <w:rsid w:val="00B85ED8"/>
    <w:rsid w:val="00B91F99"/>
    <w:rsid w:val="00B9521A"/>
    <w:rsid w:val="00BB5965"/>
    <w:rsid w:val="00BC6CE7"/>
    <w:rsid w:val="00BD4CFC"/>
    <w:rsid w:val="00BD7A76"/>
    <w:rsid w:val="00BE26F1"/>
    <w:rsid w:val="00BE3297"/>
    <w:rsid w:val="00C117F0"/>
    <w:rsid w:val="00C21462"/>
    <w:rsid w:val="00C25B95"/>
    <w:rsid w:val="00C269FF"/>
    <w:rsid w:val="00C4717A"/>
    <w:rsid w:val="00C823DF"/>
    <w:rsid w:val="00CA060D"/>
    <w:rsid w:val="00CA360D"/>
    <w:rsid w:val="00CC40A4"/>
    <w:rsid w:val="00CC73F1"/>
    <w:rsid w:val="00CD2EAB"/>
    <w:rsid w:val="00CD69C8"/>
    <w:rsid w:val="00CE3038"/>
    <w:rsid w:val="00CF5255"/>
    <w:rsid w:val="00D31861"/>
    <w:rsid w:val="00D4015A"/>
    <w:rsid w:val="00D55E50"/>
    <w:rsid w:val="00D70E92"/>
    <w:rsid w:val="00D77306"/>
    <w:rsid w:val="00DA2910"/>
    <w:rsid w:val="00DA49C7"/>
    <w:rsid w:val="00DB6520"/>
    <w:rsid w:val="00DC7CBE"/>
    <w:rsid w:val="00DD5CC8"/>
    <w:rsid w:val="00DD7A2F"/>
    <w:rsid w:val="00DE740D"/>
    <w:rsid w:val="00E06120"/>
    <w:rsid w:val="00E23B37"/>
    <w:rsid w:val="00E274B5"/>
    <w:rsid w:val="00E3748D"/>
    <w:rsid w:val="00E901AD"/>
    <w:rsid w:val="00E914CA"/>
    <w:rsid w:val="00EA419A"/>
    <w:rsid w:val="00EA4338"/>
    <w:rsid w:val="00EB24D7"/>
    <w:rsid w:val="00EB7C4A"/>
    <w:rsid w:val="00ED1CAC"/>
    <w:rsid w:val="00EE400C"/>
    <w:rsid w:val="00EF1EAE"/>
    <w:rsid w:val="00F21187"/>
    <w:rsid w:val="00F24BD6"/>
    <w:rsid w:val="00F52225"/>
    <w:rsid w:val="00F607B7"/>
    <w:rsid w:val="00F64C6B"/>
    <w:rsid w:val="00F66BF7"/>
    <w:rsid w:val="00F7770C"/>
    <w:rsid w:val="00F8267F"/>
    <w:rsid w:val="00F91546"/>
    <w:rsid w:val="00F95210"/>
    <w:rsid w:val="00FB2F6E"/>
    <w:rsid w:val="00FB3C64"/>
    <w:rsid w:val="00FB793E"/>
    <w:rsid w:val="00FF1CB2"/>
    <w:rsid w:val="00FF26E7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D76AD"/>
  <w15:docId w15:val="{04E675A5-2763-4519-90CE-31C19B8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HG明朝B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1371"/>
    <w:pPr>
      <w:spacing w:after="200" w:line="288" w:lineRule="auto"/>
    </w:pPr>
    <w:rPr>
      <w:color w:val="4D4436"/>
      <w:kern w:val="0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A11371"/>
    <w:pPr>
      <w:keepNext/>
      <w:keepLines/>
      <w:spacing w:after="120" w:line="216" w:lineRule="auto"/>
      <w:outlineLvl w:val="0"/>
    </w:pPr>
    <w:rPr>
      <w:rFonts w:ascii="Calibri" w:eastAsia="HGｺﾞｼｯｸM" w:hAnsi="Calibri"/>
      <w:b/>
      <w:bCs/>
      <w:color w:val="352F25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A11371"/>
    <w:rPr>
      <w:rFonts w:ascii="Calibri" w:eastAsia="HGｺﾞｼｯｸM" w:hAnsi="Calibri"/>
      <w:b/>
      <w:color w:val="352F25"/>
      <w:sz w:val="32"/>
    </w:rPr>
  </w:style>
  <w:style w:type="character" w:styleId="a4">
    <w:name w:val="Placeholder Text"/>
    <w:basedOn w:val="a1"/>
    <w:uiPriority w:val="99"/>
    <w:semiHidden/>
    <w:rsid w:val="00A11371"/>
    <w:rPr>
      <w:color w:val="808080"/>
    </w:rPr>
  </w:style>
  <w:style w:type="paragraph" w:customStyle="1" w:styleId="a5">
    <w:name w:val="タイトル"/>
    <w:basedOn w:val="a0"/>
    <w:next w:val="a0"/>
    <w:link w:val="a6"/>
    <w:uiPriority w:val="99"/>
    <w:rsid w:val="00A11371"/>
    <w:pPr>
      <w:spacing w:after="720" w:line="204" w:lineRule="auto"/>
      <w:contextualSpacing/>
    </w:pPr>
    <w:rPr>
      <w:rFonts w:ascii="Calibri" w:eastAsia="HGｺﾞｼｯｸM" w:hAnsi="Calibri"/>
      <w:b/>
      <w:bCs/>
      <w:caps/>
      <w:color w:val="027E6F"/>
      <w:spacing w:val="-10"/>
      <w:kern w:val="28"/>
      <w:sz w:val="104"/>
    </w:rPr>
  </w:style>
  <w:style w:type="character" w:customStyle="1" w:styleId="a6">
    <w:name w:val="タイトルの文字"/>
    <w:link w:val="a5"/>
    <w:uiPriority w:val="99"/>
    <w:locked/>
    <w:rsid w:val="00A11371"/>
    <w:rPr>
      <w:rFonts w:ascii="Calibri" w:eastAsia="HGｺﾞｼｯｸM" w:hAnsi="Calibri"/>
      <w:b/>
      <w:caps/>
      <w:color w:val="027E6F"/>
      <w:spacing w:val="-10"/>
      <w:kern w:val="28"/>
      <w:sz w:val="104"/>
    </w:rPr>
  </w:style>
  <w:style w:type="table" w:customStyle="1" w:styleId="a7">
    <w:name w:val="テーブル グリッド"/>
    <w:uiPriority w:val="99"/>
    <w:rsid w:val="00A113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箇条書きリスト"/>
    <w:basedOn w:val="a0"/>
    <w:uiPriority w:val="99"/>
    <w:rsid w:val="00A11371"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99"/>
    <w:rsid w:val="00A11371"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uiPriority w:val="99"/>
    <w:rsid w:val="00A11371"/>
    <w:rPr>
      <w:b/>
    </w:rPr>
  </w:style>
  <w:style w:type="paragraph" w:styleId="aa">
    <w:name w:val="header"/>
    <w:basedOn w:val="a0"/>
    <w:link w:val="ab"/>
    <w:uiPriority w:val="99"/>
    <w:rsid w:val="00A1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99"/>
    <w:locked/>
    <w:rsid w:val="00A11371"/>
    <w:rPr>
      <w:rFonts w:cs="Times New Roman"/>
    </w:rPr>
  </w:style>
  <w:style w:type="paragraph" w:styleId="ac">
    <w:name w:val="footer"/>
    <w:basedOn w:val="a0"/>
    <w:link w:val="ad"/>
    <w:uiPriority w:val="99"/>
    <w:rsid w:val="00A11371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99"/>
    <w:locked/>
    <w:rsid w:val="00A11371"/>
    <w:rPr>
      <w:sz w:val="17"/>
    </w:rPr>
  </w:style>
  <w:style w:type="paragraph" w:customStyle="1" w:styleId="ae">
    <w:name w:val="会社名"/>
    <w:basedOn w:val="a0"/>
    <w:uiPriority w:val="99"/>
    <w:rsid w:val="00A11371"/>
    <w:pPr>
      <w:spacing w:after="0" w:line="240" w:lineRule="auto"/>
    </w:pPr>
    <w:rPr>
      <w:rFonts w:ascii="Calibri" w:eastAsia="HGｺﾞｼｯｸM" w:hAnsi="Calibri"/>
      <w:b/>
      <w:bCs/>
      <w:caps/>
      <w:color w:val="027E6F"/>
    </w:rPr>
  </w:style>
  <w:style w:type="paragraph" w:customStyle="1" w:styleId="af">
    <w:name w:val="間隔なし"/>
    <w:uiPriority w:val="99"/>
    <w:rsid w:val="00A11371"/>
    <w:rPr>
      <w:color w:val="4D4436"/>
      <w:kern w:val="0"/>
      <w:sz w:val="20"/>
      <w:szCs w:val="20"/>
    </w:rPr>
  </w:style>
  <w:style w:type="paragraph" w:styleId="af0">
    <w:name w:val="Date"/>
    <w:basedOn w:val="a0"/>
    <w:next w:val="a0"/>
    <w:link w:val="af1"/>
    <w:uiPriority w:val="99"/>
    <w:rsid w:val="00A11371"/>
    <w:pPr>
      <w:spacing w:before="720" w:after="0" w:line="216" w:lineRule="auto"/>
    </w:pPr>
    <w:rPr>
      <w:rFonts w:ascii="Calibri" w:eastAsia="HGｺﾞｼｯｸM" w:hAnsi="Calibri"/>
      <w:color w:val="027E6F"/>
      <w:sz w:val="52"/>
    </w:rPr>
  </w:style>
  <w:style w:type="character" w:customStyle="1" w:styleId="af1">
    <w:name w:val="日付 (文字)"/>
    <w:basedOn w:val="a1"/>
    <w:link w:val="af0"/>
    <w:uiPriority w:val="99"/>
    <w:locked/>
    <w:rsid w:val="00A11371"/>
    <w:rPr>
      <w:rFonts w:ascii="Calibri" w:eastAsia="HGｺﾞｼｯｸM" w:hAnsi="Calibri"/>
      <w:color w:val="027E6F"/>
      <w:sz w:val="52"/>
    </w:rPr>
  </w:style>
  <w:style w:type="paragraph" w:customStyle="1" w:styleId="af2">
    <w:name w:val="住所"/>
    <w:basedOn w:val="a0"/>
    <w:uiPriority w:val="99"/>
    <w:rsid w:val="00A11371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rsid w:val="003C6512"/>
    <w:pPr>
      <w:spacing w:after="0" w:line="240" w:lineRule="auto"/>
    </w:pPr>
    <w:rPr>
      <w:rFonts w:ascii="Calibri" w:eastAsia="HGｺﾞｼｯｸM" w:hAnsi="Calibr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locked/>
    <w:rsid w:val="003C6512"/>
    <w:rPr>
      <w:rFonts w:ascii="Calibri" w:eastAsia="HGｺﾞｼｯｸM" w:hAnsi="Calibri"/>
      <w:sz w:val="18"/>
    </w:rPr>
  </w:style>
  <w:style w:type="character" w:styleId="af5">
    <w:name w:val="annotation reference"/>
    <w:basedOn w:val="a1"/>
    <w:uiPriority w:val="99"/>
    <w:semiHidden/>
    <w:rsid w:val="006F714A"/>
    <w:rPr>
      <w:rFonts w:cs="Times New Roman"/>
      <w:sz w:val="18"/>
    </w:rPr>
  </w:style>
  <w:style w:type="paragraph" w:styleId="af6">
    <w:name w:val="annotation text"/>
    <w:basedOn w:val="a0"/>
    <w:link w:val="af7"/>
    <w:uiPriority w:val="99"/>
    <w:semiHidden/>
    <w:rsid w:val="006F714A"/>
  </w:style>
  <w:style w:type="character" w:customStyle="1" w:styleId="af7">
    <w:name w:val="コメント文字列 (文字)"/>
    <w:basedOn w:val="a1"/>
    <w:link w:val="af6"/>
    <w:uiPriority w:val="99"/>
    <w:semiHidden/>
    <w:locked/>
    <w:rsid w:val="006F714A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6F714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6F714A"/>
    <w:rPr>
      <w:rFonts w:cs="Times New Roman"/>
      <w:b/>
    </w:rPr>
  </w:style>
  <w:style w:type="table" w:styleId="afa">
    <w:name w:val="Table Grid"/>
    <w:basedOn w:val="a2"/>
    <w:uiPriority w:val="99"/>
    <w:rsid w:val="00F826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1"/>
    <w:uiPriority w:val="99"/>
    <w:unhideWhenUsed/>
    <w:locked/>
    <w:rsid w:val="00322550"/>
    <w:rPr>
      <w:color w:val="0563C1" w:themeColor="hyperlink"/>
      <w:u w:val="single"/>
    </w:rPr>
  </w:style>
  <w:style w:type="character" w:customStyle="1" w:styleId="11">
    <w:name w:val="未解決のメンション1"/>
    <w:basedOn w:val="a1"/>
    <w:uiPriority w:val="99"/>
    <w:semiHidden/>
    <w:unhideWhenUsed/>
    <w:rsid w:val="006F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597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F9A2-7564-4A9E-99A0-01DE5890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大阪市立工業研究所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user2597</dc:creator>
  <cp:lastModifiedBy>伊藤 晴彦</cp:lastModifiedBy>
  <cp:revision>4</cp:revision>
  <cp:lastPrinted>2023-07-20T01:34:00Z</cp:lastPrinted>
  <dcterms:created xsi:type="dcterms:W3CDTF">2023-07-20T01:35:00Z</dcterms:created>
  <dcterms:modified xsi:type="dcterms:W3CDTF">2024-04-19T05:47:00Z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  <property fmtid="{D5CDD505-2E9C-101B-9397-08002B2CF9AE}" pid="3" name="_DocHome">
    <vt:i4>-1068764444</vt:i4>
  </property>
</Properties>
</file>